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91" w:rsidRPr="0006153B" w:rsidRDefault="00ED2691" w:rsidP="009077AB">
      <w:pPr>
        <w:spacing w:line="240" w:lineRule="auto"/>
        <w:jc w:val="center"/>
        <w:rPr>
          <w:rFonts w:cs="B Nazanin"/>
          <w:b/>
          <w:bCs/>
          <w:sz w:val="32"/>
          <w:szCs w:val="32"/>
        </w:rPr>
      </w:pPr>
      <w:r w:rsidRPr="00994577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00F0EF" wp14:editId="6427FB1B">
                <wp:simplePos x="0" y="0"/>
                <wp:positionH relativeFrom="margin">
                  <wp:posOffset>1998980</wp:posOffset>
                </wp:positionH>
                <wp:positionV relativeFrom="paragraph">
                  <wp:posOffset>-299246</wp:posOffset>
                </wp:positionV>
                <wp:extent cx="1729740" cy="2971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5E" w:rsidRPr="00ED2691" w:rsidRDefault="003F4E5E" w:rsidP="00ED2691">
                            <w:pPr>
                              <w:tabs>
                                <w:tab w:val="left" w:pos="4010"/>
                                <w:tab w:val="center" w:pos="4513"/>
                              </w:tabs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ED269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F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4pt;margin-top:-23.55pt;width:136.2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" filled="f" stroked="f">
                <v:textbox>
                  <w:txbxContent>
                    <w:p w:rsidR="003F4E5E" w:rsidRPr="00ED2691" w:rsidRDefault="003F4E5E" w:rsidP="00ED2691">
                      <w:pPr>
                        <w:tabs>
                          <w:tab w:val="left" w:pos="4010"/>
                          <w:tab w:val="center" w:pos="4513"/>
                        </w:tabs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ED2691">
                        <w:rPr>
                          <w:rFonts w:cs="B Nazanin" w:hint="cs"/>
                          <w:b/>
                          <w:bCs/>
                          <w:rtl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7AB">
        <w:rPr>
          <w:rFonts w:cs="B Nazanin" w:hint="cs"/>
          <w:b/>
          <w:bCs/>
          <w:noProof/>
          <w:sz w:val="32"/>
          <w:szCs w:val="32"/>
          <w:rtl/>
          <w:lang w:bidi="ar-SA"/>
        </w:rPr>
        <w:t>پروپوزال</w:t>
      </w:r>
      <w:r w:rsidRPr="0006153B">
        <w:rPr>
          <w:rFonts w:cs="B Nazanin"/>
          <w:b/>
          <w:bCs/>
          <w:sz w:val="32"/>
          <w:szCs w:val="32"/>
          <w:rtl/>
        </w:rPr>
        <w:t xml:space="preserve"> سئو</w:t>
      </w:r>
      <w:r w:rsidRPr="0006153B">
        <w:rPr>
          <w:rFonts w:cs="B Nazanin" w:hint="cs"/>
          <w:b/>
          <w:bCs/>
          <w:sz w:val="32"/>
          <w:szCs w:val="32"/>
          <w:rtl/>
        </w:rPr>
        <w:t>ی</w:t>
      </w:r>
      <w:r w:rsidR="009077AB">
        <w:rPr>
          <w:rFonts w:cs="B Nazanin" w:hint="cs"/>
          <w:b/>
          <w:bCs/>
          <w:sz w:val="32"/>
          <w:szCs w:val="32"/>
          <w:rtl/>
        </w:rPr>
        <w:t xml:space="preserve"> سایت </w:t>
      </w:r>
      <w:r w:rsidR="001120E5">
        <w:rPr>
          <w:rFonts w:cs="B Nazanin"/>
          <w:b/>
          <w:bCs/>
          <w:sz w:val="32"/>
          <w:szCs w:val="32"/>
          <w:rtl/>
        </w:rPr>
        <w:t xml:space="preserve"> </w:t>
      </w:r>
      <w:r w:rsidR="009077AB">
        <w:rPr>
          <w:rFonts w:cs="B Nazanin" w:hint="cs"/>
          <w:b/>
          <w:bCs/>
          <w:sz w:val="32"/>
          <w:szCs w:val="32"/>
          <w:rtl/>
        </w:rPr>
        <w:t>................</w:t>
      </w:r>
      <w:r w:rsidR="00ED1D10">
        <w:rPr>
          <w:rFonts w:cs="B Nazanin"/>
          <w:b/>
          <w:bCs/>
          <w:sz w:val="32"/>
          <w:szCs w:val="32"/>
        </w:rPr>
        <w:t>.</w:t>
      </w:r>
      <w:proofErr w:type="spellStart"/>
      <w:r w:rsidR="00ED1D10">
        <w:rPr>
          <w:rFonts w:cs="B Nazanin"/>
          <w:b/>
          <w:bCs/>
          <w:sz w:val="32"/>
          <w:szCs w:val="32"/>
        </w:rPr>
        <w:t>ir</w:t>
      </w:r>
      <w:proofErr w:type="spellEnd"/>
    </w:p>
    <w:p w:rsidR="00ED2691" w:rsidRPr="00ED1D10" w:rsidRDefault="00ED2691" w:rsidP="009077AB">
      <w:pPr>
        <w:jc w:val="both"/>
        <w:rPr>
          <w:rFonts w:cs="Nazanin"/>
          <w:sz w:val="20"/>
          <w:szCs w:val="20"/>
        </w:rPr>
      </w:pPr>
      <w:r w:rsidRPr="00ED1D10">
        <w:rPr>
          <w:rFonts w:cs="Nazanin"/>
          <w:sz w:val="20"/>
          <w:szCs w:val="20"/>
          <w:rtl/>
        </w:rPr>
        <w:t>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ن</w:t>
      </w:r>
      <w:r w:rsidRPr="00ED1D10">
        <w:rPr>
          <w:rFonts w:cs="Nazanin"/>
          <w:sz w:val="20"/>
          <w:szCs w:val="20"/>
          <w:rtl/>
        </w:rPr>
        <w:t xml:space="preserve"> قرارداد ماب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ن</w:t>
      </w:r>
      <w:r w:rsidRPr="00ED1D10">
        <w:rPr>
          <w:rFonts w:cs="Nazanin"/>
          <w:sz w:val="20"/>
          <w:szCs w:val="20"/>
          <w:rtl/>
        </w:rPr>
        <w:t xml:space="preserve"> شرکت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Pr="00ED1D10">
        <w:rPr>
          <w:rFonts w:cs="Nazanin"/>
          <w:sz w:val="20"/>
          <w:szCs w:val="20"/>
          <w:rtl/>
        </w:rPr>
        <w:t xml:space="preserve"> به نما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ندگ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/>
          <w:sz w:val="20"/>
          <w:szCs w:val="20"/>
          <w:rtl/>
        </w:rPr>
        <w:t xml:space="preserve"> آقا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="009077AB">
        <w:rPr>
          <w:rFonts w:cs="Nazanin" w:hint="cs"/>
          <w:sz w:val="20"/>
          <w:szCs w:val="20"/>
          <w:rtl/>
        </w:rPr>
        <w:t xml:space="preserve"> </w:t>
      </w:r>
      <w:r w:rsidRPr="00ED1D10">
        <w:rPr>
          <w:rFonts w:cs="Nazanin"/>
          <w:sz w:val="20"/>
          <w:szCs w:val="20"/>
          <w:rtl/>
        </w:rPr>
        <w:t>به نشان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</w:t>
      </w:r>
      <w:r w:rsidR="009077AB" w:rsidRPr="009077AB">
        <w:rPr>
          <w:rFonts w:cs="Nazanin" w:hint="cs"/>
          <w:b/>
          <w:bCs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.............................</w:t>
      </w:r>
      <w:r w:rsidR="009077AB" w:rsidRPr="009077AB">
        <w:rPr>
          <w:rFonts w:cs="Nazanin" w:hint="cs"/>
          <w:b/>
          <w:bCs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="009077AB">
        <w:rPr>
          <w:rFonts w:cs="Nazanin" w:hint="cs"/>
          <w:sz w:val="20"/>
          <w:szCs w:val="20"/>
          <w:rtl/>
        </w:rPr>
        <w:t xml:space="preserve"> </w:t>
      </w:r>
      <w:r w:rsidRPr="00ED1D10">
        <w:rPr>
          <w:rFonts w:cs="Nazanin"/>
          <w:sz w:val="20"/>
          <w:szCs w:val="20"/>
          <w:rtl/>
        </w:rPr>
        <w:t xml:space="preserve">تلفن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Pr="00ED1D10">
        <w:rPr>
          <w:rFonts w:cs="Nazanin"/>
          <w:sz w:val="20"/>
          <w:szCs w:val="20"/>
          <w:rtl/>
        </w:rPr>
        <w:t>-021 و وب سا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ت</w:t>
      </w:r>
      <w:r w:rsidRPr="00ED1D10">
        <w:rPr>
          <w:rFonts w:cs="Nazanin"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Pr="00ED1D10">
        <w:rPr>
          <w:rFonts w:cs="Nazanin"/>
          <w:sz w:val="20"/>
          <w:szCs w:val="20"/>
          <w:rtl/>
        </w:rPr>
        <w:t xml:space="preserve"> که من‌بعد در 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ن</w:t>
      </w:r>
      <w:r w:rsidRPr="00ED1D10">
        <w:rPr>
          <w:rFonts w:cs="Nazanin"/>
          <w:sz w:val="20"/>
          <w:szCs w:val="20"/>
          <w:rtl/>
        </w:rPr>
        <w:t xml:space="preserve"> قرارداد مجر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/>
          <w:sz w:val="20"/>
          <w:szCs w:val="20"/>
          <w:rtl/>
        </w:rPr>
        <w:t xml:space="preserve"> نام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ده</w:t>
      </w:r>
      <w:r w:rsidRPr="00ED1D10">
        <w:rPr>
          <w:rFonts w:cs="Nazanin"/>
          <w:sz w:val="20"/>
          <w:szCs w:val="20"/>
          <w:rtl/>
        </w:rPr>
        <w:t xml:space="preserve"> م</w:t>
      </w:r>
      <w:r w:rsidRPr="00ED1D10">
        <w:rPr>
          <w:rFonts w:cs="Nazanin" w:hint="cs"/>
          <w:sz w:val="20"/>
          <w:szCs w:val="20"/>
          <w:rtl/>
        </w:rPr>
        <w:t>ی‌</w:t>
      </w:r>
      <w:r w:rsidRPr="00ED1D10">
        <w:rPr>
          <w:rFonts w:cs="Nazanin" w:hint="eastAsia"/>
          <w:sz w:val="20"/>
          <w:szCs w:val="20"/>
          <w:rtl/>
        </w:rPr>
        <w:t>شود</w:t>
      </w:r>
      <w:r w:rsidRPr="00ED1D10">
        <w:rPr>
          <w:rFonts w:cs="Nazanin"/>
          <w:sz w:val="20"/>
          <w:szCs w:val="20"/>
          <w:rtl/>
        </w:rPr>
        <w:t xml:space="preserve"> و از طرف د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گر</w:t>
      </w:r>
      <w:r w:rsidRPr="00ED1D10">
        <w:rPr>
          <w:rFonts w:cs="Nazanin"/>
          <w:sz w:val="20"/>
          <w:szCs w:val="20"/>
          <w:rtl/>
        </w:rPr>
        <w:t xml:space="preserve"> </w:t>
      </w:r>
      <w:r w:rsidR="001378A1" w:rsidRPr="00ED1D10">
        <w:rPr>
          <w:rFonts w:cs="Nazanin" w:hint="cs"/>
          <w:sz w:val="20"/>
          <w:szCs w:val="20"/>
          <w:rtl/>
        </w:rPr>
        <w:t xml:space="preserve">وب سایت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="009077AB">
        <w:rPr>
          <w:rFonts w:cs="Nazanin" w:hint="cs"/>
          <w:sz w:val="20"/>
          <w:szCs w:val="20"/>
          <w:rtl/>
        </w:rPr>
        <w:t xml:space="preserve"> </w:t>
      </w:r>
      <w:r w:rsidRPr="00ED1D10">
        <w:rPr>
          <w:rFonts w:cs="Nazanin"/>
          <w:sz w:val="20"/>
          <w:szCs w:val="20"/>
          <w:rtl/>
        </w:rPr>
        <w:t>به نما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ندگ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/>
          <w:sz w:val="20"/>
          <w:szCs w:val="20"/>
          <w:rtl/>
        </w:rPr>
        <w:t xml:space="preserve"> </w:t>
      </w:r>
      <w:r w:rsidRPr="00ED1D10">
        <w:rPr>
          <w:rFonts w:cs="Nazanin" w:hint="cs"/>
          <w:sz w:val="20"/>
          <w:szCs w:val="20"/>
          <w:rtl/>
        </w:rPr>
        <w:t xml:space="preserve">جناب </w:t>
      </w:r>
      <w:r w:rsidR="00F9316C" w:rsidRPr="00ED1D10">
        <w:rPr>
          <w:rFonts w:cs="Nazanin" w:hint="cs"/>
          <w:sz w:val="20"/>
          <w:szCs w:val="20"/>
          <w:rtl/>
        </w:rPr>
        <w:t xml:space="preserve">آقای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="009077AB">
        <w:rPr>
          <w:rFonts w:cs="Nazanin" w:hint="cs"/>
          <w:sz w:val="20"/>
          <w:szCs w:val="20"/>
          <w:rtl/>
        </w:rPr>
        <w:t xml:space="preserve"> </w:t>
      </w:r>
      <w:r w:rsidR="00B25946" w:rsidRPr="00ED1D10">
        <w:rPr>
          <w:rFonts w:cs="Nazanin"/>
          <w:sz w:val="20"/>
          <w:szCs w:val="20"/>
          <w:rtl/>
        </w:rPr>
        <w:t xml:space="preserve">با شماره </w:t>
      </w:r>
      <w:r w:rsidR="00B25946" w:rsidRPr="00ED1D10">
        <w:rPr>
          <w:rFonts w:cs="Nazanin" w:hint="cs"/>
          <w:sz w:val="20"/>
          <w:szCs w:val="20"/>
          <w:rtl/>
        </w:rPr>
        <w:t>همراه</w:t>
      </w:r>
      <w:r w:rsidR="00A12986" w:rsidRPr="00ED1D10">
        <w:rPr>
          <w:rFonts w:cs="Nazanin" w:hint="cs"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="00ED1D10">
        <w:rPr>
          <w:rFonts w:ascii="Segoe UI" w:hAnsi="Segoe UI" w:cs="Nazanin" w:hint="cs"/>
          <w:color w:val="4A4A4A"/>
          <w:sz w:val="20"/>
          <w:szCs w:val="20"/>
          <w:shd w:val="clear" w:color="auto" w:fill="FFFFFF"/>
          <w:rtl/>
        </w:rPr>
        <w:t xml:space="preserve">و </w:t>
      </w:r>
      <w:r w:rsidR="00ED1D10" w:rsidRPr="00ED1D10">
        <w:rPr>
          <w:rFonts w:ascii="Segoe UI" w:hAnsi="Segoe UI" w:cs="Nazanin"/>
          <w:color w:val="4A4A4A"/>
          <w:sz w:val="23"/>
          <w:szCs w:val="23"/>
          <w:shd w:val="clear" w:color="auto" w:fill="FFFFFF"/>
        </w:rPr>
        <w:t xml:space="preserve"> </w:t>
      </w:r>
      <w:r w:rsidRPr="00ED1D10">
        <w:rPr>
          <w:rFonts w:cs="Nazanin"/>
          <w:sz w:val="20"/>
          <w:szCs w:val="20"/>
          <w:rtl/>
        </w:rPr>
        <w:t>وب سا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ت</w:t>
      </w:r>
      <w:r w:rsidR="00334024" w:rsidRPr="00ED1D10">
        <w:rPr>
          <w:rFonts w:cs="Nazanin" w:hint="cs"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="001B2805" w:rsidRPr="00ED1D10">
        <w:rPr>
          <w:rFonts w:cs="Nazanin" w:hint="cs"/>
          <w:sz w:val="20"/>
          <w:szCs w:val="20"/>
          <w:rtl/>
        </w:rPr>
        <w:t xml:space="preserve"> </w:t>
      </w:r>
      <w:r w:rsidRPr="00ED1D10">
        <w:rPr>
          <w:rFonts w:cs="Nazanin"/>
          <w:sz w:val="20"/>
          <w:szCs w:val="20"/>
          <w:rtl/>
        </w:rPr>
        <w:t>که از 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ن</w:t>
      </w:r>
      <w:r w:rsidRPr="00ED1D10">
        <w:rPr>
          <w:rFonts w:cs="Nazanin"/>
          <w:sz w:val="20"/>
          <w:szCs w:val="20"/>
          <w:rtl/>
        </w:rPr>
        <w:t xml:space="preserve"> پس اختصاراً کارفرما نام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ده</w:t>
      </w:r>
      <w:r w:rsidRPr="00ED1D10">
        <w:rPr>
          <w:rFonts w:cs="Nazanin"/>
          <w:sz w:val="20"/>
          <w:szCs w:val="20"/>
          <w:rtl/>
        </w:rPr>
        <w:t xml:space="preserve"> م</w:t>
      </w:r>
      <w:r w:rsidRPr="00ED1D10">
        <w:rPr>
          <w:rFonts w:cs="Nazanin" w:hint="cs"/>
          <w:sz w:val="20"/>
          <w:szCs w:val="20"/>
          <w:rtl/>
        </w:rPr>
        <w:t>ی‌</w:t>
      </w:r>
      <w:r w:rsidRPr="00ED1D10">
        <w:rPr>
          <w:rFonts w:cs="Nazanin" w:hint="eastAsia"/>
          <w:sz w:val="20"/>
          <w:szCs w:val="20"/>
          <w:rtl/>
        </w:rPr>
        <w:t>شود</w:t>
      </w:r>
      <w:r w:rsidRPr="00ED1D10">
        <w:rPr>
          <w:rFonts w:cs="Nazanin"/>
          <w:sz w:val="20"/>
          <w:szCs w:val="20"/>
          <w:rtl/>
        </w:rPr>
        <w:t xml:space="preserve"> تحت شرا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ط</w:t>
      </w:r>
      <w:r w:rsidRPr="00ED1D10">
        <w:rPr>
          <w:rFonts w:cs="Nazanin"/>
          <w:sz w:val="20"/>
          <w:szCs w:val="20"/>
          <w:rtl/>
        </w:rPr>
        <w:t xml:space="preserve"> و مقررات ذ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 w:hint="eastAsia"/>
          <w:sz w:val="20"/>
          <w:szCs w:val="20"/>
          <w:rtl/>
        </w:rPr>
        <w:t>ل</w:t>
      </w:r>
      <w:r w:rsidRPr="00ED1D10">
        <w:rPr>
          <w:rFonts w:cs="Nazanin"/>
          <w:sz w:val="20"/>
          <w:szCs w:val="20"/>
          <w:rtl/>
        </w:rPr>
        <w:t xml:space="preserve"> منعقد م</w:t>
      </w:r>
      <w:r w:rsidRPr="00ED1D10">
        <w:rPr>
          <w:rFonts w:cs="Nazanin" w:hint="cs"/>
          <w:sz w:val="20"/>
          <w:szCs w:val="20"/>
          <w:rtl/>
        </w:rPr>
        <w:t>ی</w:t>
      </w:r>
      <w:r w:rsidRPr="00ED1D10">
        <w:rPr>
          <w:rFonts w:cs="Nazanin"/>
          <w:sz w:val="20"/>
          <w:szCs w:val="20"/>
          <w:rtl/>
        </w:rPr>
        <w:t xml:space="preserve"> گردد</w:t>
      </w:r>
      <w:r w:rsidRPr="00ED1D10">
        <w:rPr>
          <w:rFonts w:cs="Nazanin" w:hint="cs"/>
          <w:sz w:val="20"/>
          <w:szCs w:val="20"/>
          <w:rtl/>
        </w:rPr>
        <w:t>:</w:t>
      </w:r>
    </w:p>
    <w:p w:rsidR="00ED2691" w:rsidRPr="00994577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  <w:r w:rsidRPr="00994577">
        <w:rPr>
          <w:rFonts w:cs="B Nazanin" w:hint="cs"/>
          <w:b/>
          <w:bCs/>
          <w:u w:val="single"/>
          <w:rtl/>
        </w:rPr>
        <w:t>ماده اول - موضوع قرارداد:</w:t>
      </w:r>
    </w:p>
    <w:p w:rsidR="00ED2691" w:rsidRDefault="00ED2691" w:rsidP="009077AB">
      <w:pPr>
        <w:ind w:firstLine="379"/>
        <w:jc w:val="both"/>
        <w:rPr>
          <w:rFonts w:cs="Nazanin"/>
          <w:sz w:val="20"/>
          <w:szCs w:val="20"/>
          <w:rtl/>
        </w:rPr>
      </w:pPr>
      <w:r w:rsidRPr="00994577">
        <w:rPr>
          <w:rFonts w:cs="B Nazanin" w:hint="cs"/>
          <w:sz w:val="20"/>
          <w:szCs w:val="20"/>
          <w:rtl/>
        </w:rPr>
        <w:t>موضوع قرارداد عبارت است از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بهینه سازی </w:t>
      </w:r>
      <w:r w:rsidRPr="00994577">
        <w:rPr>
          <w:rFonts w:cs="B Nazanin"/>
          <w:b/>
          <w:bCs/>
          <w:sz w:val="20"/>
          <w:szCs w:val="20"/>
          <w:rtl/>
        </w:rPr>
        <w:t>و سئو</w:t>
      </w:r>
      <w:r w:rsidRPr="00994577">
        <w:rPr>
          <w:rFonts w:cs="B Nazanin" w:hint="cs"/>
          <w:b/>
          <w:bCs/>
          <w:sz w:val="20"/>
          <w:szCs w:val="20"/>
          <w:rtl/>
        </w:rPr>
        <w:t>ی</w:t>
      </w:r>
      <w:r w:rsidRPr="00994577">
        <w:rPr>
          <w:rFonts w:cs="B Nazanin"/>
          <w:b/>
          <w:bCs/>
          <w:sz w:val="20"/>
          <w:szCs w:val="20"/>
          <w:rtl/>
        </w:rPr>
        <w:t xml:space="preserve"> سا</w:t>
      </w:r>
      <w:r w:rsidRPr="00994577">
        <w:rPr>
          <w:rFonts w:cs="B Nazanin" w:hint="cs"/>
          <w:b/>
          <w:bCs/>
          <w:sz w:val="20"/>
          <w:szCs w:val="20"/>
          <w:rtl/>
        </w:rPr>
        <w:t>ی</w:t>
      </w:r>
      <w:r w:rsidRPr="00994577">
        <w:rPr>
          <w:rFonts w:cs="B Nazanin" w:hint="eastAsia"/>
          <w:b/>
          <w:bCs/>
          <w:sz w:val="20"/>
          <w:szCs w:val="20"/>
          <w:rtl/>
        </w:rPr>
        <w:t>ت</w:t>
      </w:r>
      <w:r w:rsidRPr="00994577">
        <w:rPr>
          <w:rFonts w:cs="B Nazanin"/>
          <w:b/>
          <w:bCs/>
          <w:sz w:val="20"/>
          <w:szCs w:val="20"/>
          <w:rtl/>
        </w:rPr>
        <w:t xml:space="preserve"> شرکت</w:t>
      </w:r>
      <w:r w:rsidRPr="00994577">
        <w:rPr>
          <w:rFonts w:cs="B Nazanin"/>
          <w:b/>
          <w:bCs/>
          <w:sz w:val="20"/>
          <w:szCs w:val="20"/>
        </w:rPr>
        <w:t xml:space="preserve"> : </w:t>
      </w:r>
      <w:r w:rsidR="0033402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</w:p>
    <w:p w:rsidR="00450D56" w:rsidRPr="00334024" w:rsidRDefault="00450D56" w:rsidP="00ED1D10">
      <w:pPr>
        <w:ind w:firstLine="379"/>
        <w:jc w:val="both"/>
        <w:rPr>
          <w:rFonts w:asciiTheme="minorBidi" w:hAnsiTheme="minorBidi" w:cs="Nazanin"/>
          <w:b/>
          <w:bCs/>
          <w:sz w:val="10"/>
          <w:szCs w:val="10"/>
        </w:rPr>
      </w:pPr>
    </w:p>
    <w:p w:rsidR="00ED2691" w:rsidRPr="00994577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  <w:r w:rsidRPr="00994577">
        <w:rPr>
          <w:rFonts w:cs="B Nazanin" w:hint="cs"/>
          <w:b/>
          <w:bCs/>
          <w:u w:val="single"/>
          <w:rtl/>
        </w:rPr>
        <w:t xml:space="preserve">ماده دوم </w:t>
      </w:r>
      <w:r w:rsidRPr="00994577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Pr="00994577">
        <w:rPr>
          <w:rFonts w:cs="B Nazanin" w:hint="cs"/>
          <w:b/>
          <w:bCs/>
          <w:u w:val="single"/>
          <w:rtl/>
        </w:rPr>
        <w:t xml:space="preserve"> تعهدات و وظایف مجری:</w:t>
      </w:r>
    </w:p>
    <w:p w:rsidR="00ED2691" w:rsidRPr="00994577" w:rsidRDefault="00ED2691" w:rsidP="00ED2691">
      <w:pPr>
        <w:ind w:firstLine="379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sz w:val="20"/>
          <w:szCs w:val="20"/>
          <w:rtl/>
        </w:rPr>
        <w:t>مجری متعهد و موظف است مشروح خدمات زیر را در مورد موضوع این قرارداد به انجام برساند:</w:t>
      </w:r>
    </w:p>
    <w:tbl>
      <w:tblPr>
        <w:tblStyle w:val="GridTable5Dark-Accent51"/>
        <w:tblpPr w:leftFromText="180" w:rightFromText="180" w:vertAnchor="page" w:horzAnchor="margin" w:tblpXSpec="center" w:tblpY="6541"/>
        <w:bidiVisual/>
        <w:tblW w:w="0" w:type="auto"/>
        <w:tblLook w:val="04A0" w:firstRow="1" w:lastRow="0" w:firstColumn="1" w:lastColumn="0" w:noHBand="0" w:noVBand="1"/>
      </w:tblPr>
      <w:tblGrid>
        <w:gridCol w:w="2818"/>
        <w:gridCol w:w="810"/>
        <w:gridCol w:w="1710"/>
        <w:gridCol w:w="990"/>
        <w:gridCol w:w="1523"/>
      </w:tblGrid>
      <w:tr w:rsidR="00ED2691" w:rsidRPr="00994577" w:rsidTr="0092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:rsidR="00ED2691" w:rsidRPr="00994577" w:rsidRDefault="00ED2691" w:rsidP="000A464A">
            <w:pPr>
              <w:jc w:val="center"/>
              <w:rPr>
                <w:rFonts w:cs="B Nazanin"/>
                <w:rtl/>
                <w:lang w:bidi="fa-IR"/>
              </w:rPr>
            </w:pPr>
            <w:r w:rsidRPr="00994577">
              <w:rPr>
                <w:rFonts w:cs="B Nazanin" w:hint="cs"/>
                <w:rtl/>
                <w:lang w:bidi="fa-IR"/>
              </w:rPr>
              <w:t>عنوان خدمات</w:t>
            </w:r>
          </w:p>
        </w:tc>
        <w:tc>
          <w:tcPr>
            <w:tcW w:w="5033" w:type="dxa"/>
            <w:gridSpan w:val="4"/>
          </w:tcPr>
          <w:p w:rsidR="00ED2691" w:rsidRPr="00994577" w:rsidRDefault="00ED2691" w:rsidP="000A4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94577">
              <w:rPr>
                <w:rFonts w:cs="B Nazanin" w:hint="cs"/>
                <w:rtl/>
                <w:lang w:bidi="fa-IR"/>
              </w:rPr>
              <w:t>شرح</w:t>
            </w:r>
          </w:p>
        </w:tc>
      </w:tr>
      <w:tr w:rsidR="00ED2691" w:rsidRPr="00994577" w:rsidTr="0092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vAlign w:val="center"/>
          </w:tcPr>
          <w:p w:rsidR="00ED2691" w:rsidRPr="00994577" w:rsidRDefault="00ED2691" w:rsidP="000A464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577">
              <w:rPr>
                <w:rFonts w:cs="B Nazanin" w:hint="cs"/>
                <w:sz w:val="20"/>
                <w:szCs w:val="20"/>
                <w:rtl/>
                <w:lang w:bidi="fa-IR"/>
              </w:rPr>
              <w:t>تحلیل و انجام سئوی داخلی سایت</w:t>
            </w:r>
          </w:p>
        </w:tc>
        <w:tc>
          <w:tcPr>
            <w:tcW w:w="5033" w:type="dxa"/>
            <w:gridSpan w:val="4"/>
          </w:tcPr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75" w:hanging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color w:val="000000" w:themeColor="text1"/>
                <w:sz w:val="20"/>
                <w:szCs w:val="20"/>
                <w:rtl/>
              </w:rPr>
              <w:t>بررسی میزان بهینه بودن متا تگ مهم</w:t>
            </w:r>
            <w:r w:rsidRPr="00994577">
              <w:rPr>
                <w:rFonts w:ascii="IRANSans" w:hAnsi="IRANSans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94577">
              <w:rPr>
                <w:rFonts w:ascii="IRANSans" w:hAnsi="IRANSans" w:cs="B Nazanin"/>
                <w:color w:val="000000" w:themeColor="text1"/>
                <w:sz w:val="20"/>
                <w:szCs w:val="20"/>
              </w:rPr>
              <w:t xml:space="preserve"> Description</w:t>
            </w:r>
          </w:p>
          <w:p w:rsidR="00ED2691" w:rsidRPr="00994577" w:rsidRDefault="00ED2691" w:rsidP="000A464A">
            <w:pPr>
              <w:pStyle w:val="ListParagraph"/>
              <w:numPr>
                <w:ilvl w:val="3"/>
                <w:numId w:val="7"/>
              </w:numPr>
              <w:ind w:left="6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994577">
              <w:rPr>
                <w:rFonts w:cs="B Nazanin" w:hint="cs"/>
                <w:sz w:val="20"/>
                <w:szCs w:val="20"/>
                <w:rtl/>
              </w:rPr>
              <w:t>ب</w:t>
            </w: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ررسی دقیق عناوین</w:t>
            </w:r>
            <w:r w:rsidRPr="00994577">
              <w:rPr>
                <w:rFonts w:ascii="IRANSans" w:hAnsi="IRANSans" w:cs="B Nazanin" w:hint="cs"/>
                <w:sz w:val="20"/>
                <w:szCs w:val="20"/>
                <w:rtl/>
              </w:rPr>
              <w:t xml:space="preserve"> </w:t>
            </w: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صفحات مختلف سایت</w:t>
            </w:r>
          </w:p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بررسی اصول لینک های داخلی و خارجی</w:t>
            </w:r>
          </w:p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بررسی بهینه بودن تصاویر سایت</w:t>
            </w:r>
          </w:p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بررسی سایت مپ</w:t>
            </w:r>
          </w:p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بررسی محتوای پست ها و تعداد کلمات</w:t>
            </w:r>
          </w:p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بررسی بهینه بودن صفحه 404 سایت</w:t>
            </w:r>
          </w:p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بررسی</w:t>
            </w:r>
            <w:r w:rsidRPr="00994577">
              <w:rPr>
                <w:rFonts w:ascii="IRANSans" w:hAnsi="IRANSans" w:cs="B Nazanin" w:hint="cs"/>
                <w:sz w:val="20"/>
                <w:szCs w:val="20"/>
                <w:rtl/>
              </w:rPr>
              <w:t xml:space="preserve"> </w:t>
            </w:r>
            <w:r w:rsidRPr="00994577">
              <w:rPr>
                <w:rFonts w:ascii="IRANSans" w:hAnsi="IRANSans" w:cs="B Nazanin"/>
                <w:sz w:val="20"/>
                <w:szCs w:val="20"/>
              </w:rPr>
              <w:t xml:space="preserve"> Robots.txt</w:t>
            </w:r>
          </w:p>
          <w:p w:rsidR="00ED2691" w:rsidRPr="0095612D" w:rsidRDefault="00ED2691" w:rsidP="000A464A">
            <w:pPr>
              <w:pStyle w:val="ListParagraph"/>
              <w:numPr>
                <w:ilvl w:val="0"/>
                <w:numId w:val="7"/>
              </w:numPr>
              <w:ind w:lef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ascii="IRANSans" w:hAnsi="IRANSans" w:cs="B Nazanin"/>
                <w:sz w:val="20"/>
                <w:szCs w:val="20"/>
                <w:rtl/>
              </w:rPr>
              <w:t>بررسی دقیق و حرفه ای وب مسترتولز</w:t>
            </w:r>
          </w:p>
          <w:p w:rsidR="00ED2691" w:rsidRPr="00994577" w:rsidRDefault="00ED2691" w:rsidP="000A464A">
            <w:pPr>
              <w:pStyle w:val="ListParagraph"/>
              <w:numPr>
                <w:ilvl w:val="0"/>
                <w:numId w:val="7"/>
              </w:numPr>
              <w:ind w:left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B Nazanin" w:hint="cs"/>
                <w:sz w:val="20"/>
                <w:szCs w:val="20"/>
                <w:rtl/>
                <w:lang w:bidi="fa-IR"/>
              </w:rPr>
              <w:t>تولید محتوا</w:t>
            </w:r>
          </w:p>
        </w:tc>
      </w:tr>
      <w:tr w:rsidR="00ED2691" w:rsidRPr="00994577" w:rsidTr="00924861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vAlign w:val="center"/>
          </w:tcPr>
          <w:p w:rsidR="00ED2691" w:rsidRPr="00994577" w:rsidRDefault="00ED2691" w:rsidP="000A464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4577">
              <w:rPr>
                <w:rFonts w:cs="B Nazanin" w:hint="cs"/>
                <w:sz w:val="20"/>
                <w:szCs w:val="20"/>
                <w:rtl/>
                <w:lang w:bidi="fa-IR"/>
              </w:rPr>
              <w:t>انجام سئوی خارجی سایت</w:t>
            </w:r>
          </w:p>
        </w:tc>
        <w:tc>
          <w:tcPr>
            <w:tcW w:w="5033" w:type="dxa"/>
            <w:gridSpan w:val="4"/>
          </w:tcPr>
          <w:p w:rsidR="00ED2691" w:rsidRPr="0095612D" w:rsidRDefault="00ED2691" w:rsidP="00ED2691">
            <w:pPr>
              <w:pStyle w:val="ListParagraph"/>
              <w:numPr>
                <w:ilvl w:val="0"/>
                <w:numId w:val="11"/>
              </w:numPr>
              <w:ind w:left="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لینک بیلدینگ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 بک لینک</w:t>
            </w:r>
          </w:p>
          <w:p w:rsidR="00ED2691" w:rsidRPr="00994577" w:rsidRDefault="00ED2691" w:rsidP="00ED2691">
            <w:pPr>
              <w:pStyle w:val="ListParagraph"/>
              <w:numPr>
                <w:ilvl w:val="0"/>
                <w:numId w:val="9"/>
              </w:numPr>
              <w:ind w:left="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proofErr w:type="spellStart"/>
            <w:proofErr w:type="gramStart"/>
            <w:r w:rsidRPr="00994577">
              <w:rPr>
                <w:rFonts w:cs="B Nazanin"/>
                <w:sz w:val="20"/>
                <w:szCs w:val="20"/>
                <w:lang w:bidi="fa-IR"/>
              </w:rPr>
              <w:t>Pr</w:t>
            </w:r>
            <w:proofErr w:type="spellEnd"/>
            <w:r w:rsidRPr="009945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رپورتاژ</w:t>
            </w:r>
            <w:proofErr w:type="gramEnd"/>
            <w:r w:rsidRPr="009945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آگهی</w:t>
            </w:r>
          </w:p>
          <w:p w:rsidR="00ED2691" w:rsidRDefault="00ED2691" w:rsidP="009077AB">
            <w:pPr>
              <w:pStyle w:val="ListParagraph"/>
              <w:numPr>
                <w:ilvl w:val="0"/>
                <w:numId w:val="9"/>
              </w:numPr>
              <w:ind w:left="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994577">
              <w:rPr>
                <w:rFonts w:cs="B Nazanin" w:hint="cs"/>
                <w:sz w:val="20"/>
                <w:szCs w:val="20"/>
                <w:rtl/>
                <w:lang w:bidi="fa-IR"/>
              </w:rPr>
              <w:t>سوشال سیگنال</w:t>
            </w:r>
          </w:p>
          <w:p w:rsidR="00ED2691" w:rsidRPr="006C3E2C" w:rsidRDefault="00ED2691" w:rsidP="00ED2691">
            <w:pPr>
              <w:pStyle w:val="ListParagraph"/>
              <w:numPr>
                <w:ilvl w:val="0"/>
                <w:numId w:val="9"/>
              </w:numPr>
              <w:ind w:left="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612D">
              <w:rPr>
                <w:rFonts w:cs="B Nazanin" w:hint="cs"/>
                <w:sz w:val="20"/>
                <w:szCs w:val="20"/>
                <w:rtl/>
                <w:lang w:bidi="fa-IR"/>
              </w:rPr>
              <w:t>وبلاگ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/ فروم</w:t>
            </w:r>
          </w:p>
        </w:tc>
      </w:tr>
      <w:tr w:rsidR="00557D7E" w:rsidRPr="00994577" w:rsidTr="0092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vMerge w:val="restart"/>
            <w:vAlign w:val="center"/>
          </w:tcPr>
          <w:p w:rsidR="00557D7E" w:rsidRPr="00994577" w:rsidRDefault="00557D7E" w:rsidP="000A464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577">
              <w:rPr>
                <w:rFonts w:cs="B Nazanin" w:hint="cs"/>
                <w:sz w:val="20"/>
                <w:szCs w:val="20"/>
                <w:rtl/>
              </w:rPr>
              <w:t>سئو کلید واژه</w:t>
            </w:r>
          </w:p>
        </w:tc>
        <w:tc>
          <w:tcPr>
            <w:tcW w:w="810" w:type="dxa"/>
            <w:vAlign w:val="center"/>
          </w:tcPr>
          <w:p w:rsidR="00557D7E" w:rsidRPr="0095739A" w:rsidRDefault="00557D7E" w:rsidP="0095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10" w:type="dxa"/>
            <w:vAlign w:val="center"/>
          </w:tcPr>
          <w:p w:rsidR="00557D7E" w:rsidRPr="0095739A" w:rsidRDefault="00557D7E" w:rsidP="0095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کلید واژه</w:t>
            </w:r>
          </w:p>
        </w:tc>
        <w:tc>
          <w:tcPr>
            <w:tcW w:w="990" w:type="dxa"/>
            <w:vAlign w:val="center"/>
          </w:tcPr>
          <w:p w:rsidR="00557D7E" w:rsidRPr="0095739A" w:rsidRDefault="00557D7E" w:rsidP="0095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رتبه فعلی</w:t>
            </w:r>
          </w:p>
        </w:tc>
        <w:tc>
          <w:tcPr>
            <w:tcW w:w="1523" w:type="dxa"/>
            <w:vAlign w:val="center"/>
          </w:tcPr>
          <w:p w:rsidR="00557D7E" w:rsidRPr="0095739A" w:rsidRDefault="00557D7E" w:rsidP="0095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رتبه در انتهای دوره</w:t>
            </w:r>
          </w:p>
        </w:tc>
      </w:tr>
      <w:tr w:rsidR="00557D7E" w:rsidRPr="00994577" w:rsidTr="0092486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vMerge/>
            <w:vAlign w:val="center"/>
          </w:tcPr>
          <w:p w:rsidR="00557D7E" w:rsidRPr="00994577" w:rsidRDefault="00557D7E" w:rsidP="000A464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B4C6E7" w:themeFill="accent5" w:themeFillTint="66"/>
            <w:vAlign w:val="center"/>
          </w:tcPr>
          <w:p w:rsidR="00557D7E" w:rsidRPr="0095739A" w:rsidRDefault="00557D7E" w:rsidP="0095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10" w:type="dxa"/>
            <w:shd w:val="clear" w:color="auto" w:fill="B4C6E7" w:themeFill="accent5" w:themeFillTint="66"/>
            <w:vAlign w:val="center"/>
          </w:tcPr>
          <w:p w:rsidR="00557D7E" w:rsidRPr="00557D7E" w:rsidRDefault="00557D7E" w:rsidP="0055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557D7E">
              <w:rPr>
                <w:rFonts w:cs="B Nazanin" w:hint="cs"/>
                <w:sz w:val="20"/>
                <w:szCs w:val="20"/>
                <w:rtl/>
              </w:rPr>
              <w:t>بلوک سبک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557D7E" w:rsidRPr="0095739A" w:rsidRDefault="00557D7E" w:rsidP="00557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:rsidR="00557D7E" w:rsidRPr="0095739A" w:rsidRDefault="00557D7E" w:rsidP="00557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تا 8</w:t>
            </w:r>
          </w:p>
        </w:tc>
      </w:tr>
      <w:tr w:rsidR="00557D7E" w:rsidRPr="00994577" w:rsidTr="0092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vMerge/>
            <w:vAlign w:val="center"/>
          </w:tcPr>
          <w:p w:rsidR="00557D7E" w:rsidRPr="00994577" w:rsidRDefault="00557D7E" w:rsidP="000A464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57D7E" w:rsidRPr="0095739A" w:rsidRDefault="00557D7E" w:rsidP="0095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557D7E" w:rsidRPr="00557D7E" w:rsidRDefault="00557D7E" w:rsidP="0055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557D7E">
              <w:rPr>
                <w:rFonts w:cs="B Nazanin" w:hint="cs"/>
                <w:rtl/>
                <w:lang w:bidi="fa-IR"/>
              </w:rPr>
              <w:t>بلوک</w:t>
            </w:r>
            <w:r w:rsidRPr="00557D7E">
              <w:rPr>
                <w:rFonts w:cs="B Nazanin"/>
                <w:rtl/>
                <w:lang w:bidi="fa-IR"/>
              </w:rPr>
              <w:t xml:space="preserve"> </w:t>
            </w:r>
            <w:r w:rsidRPr="00557D7E">
              <w:rPr>
                <w:rFonts w:cs="B Nazanin" w:hint="cs"/>
                <w:rtl/>
                <w:lang w:bidi="fa-IR"/>
              </w:rPr>
              <w:t>سبک</w:t>
            </w:r>
            <w:r w:rsidRPr="00557D7E">
              <w:rPr>
                <w:rFonts w:cs="B Nazanin"/>
                <w:rtl/>
                <w:lang w:bidi="fa-IR"/>
              </w:rPr>
              <w:t xml:space="preserve"> </w:t>
            </w:r>
            <w:r w:rsidRPr="00557D7E">
              <w:rPr>
                <w:rFonts w:cs="B Nazanin" w:hint="cs"/>
                <w:rtl/>
                <w:lang w:bidi="fa-IR"/>
              </w:rPr>
              <w:t>سیمانی</w:t>
            </w:r>
          </w:p>
        </w:tc>
        <w:tc>
          <w:tcPr>
            <w:tcW w:w="990" w:type="dxa"/>
            <w:vAlign w:val="center"/>
          </w:tcPr>
          <w:p w:rsidR="00557D7E" w:rsidRPr="0095739A" w:rsidRDefault="00557D7E" w:rsidP="0055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  <w:tc>
          <w:tcPr>
            <w:tcW w:w="1523" w:type="dxa"/>
            <w:vAlign w:val="center"/>
          </w:tcPr>
          <w:p w:rsidR="00557D7E" w:rsidRPr="0095739A" w:rsidRDefault="00557D7E" w:rsidP="0055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تا 25</w:t>
            </w:r>
          </w:p>
        </w:tc>
      </w:tr>
      <w:tr w:rsidR="00557D7E" w:rsidRPr="00994577" w:rsidTr="0092486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vMerge/>
            <w:vAlign w:val="center"/>
          </w:tcPr>
          <w:p w:rsidR="00557D7E" w:rsidRPr="00994577" w:rsidRDefault="00557D7E" w:rsidP="000A464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B4C6E7" w:themeFill="accent5" w:themeFillTint="66"/>
            <w:vAlign w:val="center"/>
          </w:tcPr>
          <w:p w:rsidR="00557D7E" w:rsidRPr="0095739A" w:rsidRDefault="00557D7E" w:rsidP="0095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710" w:type="dxa"/>
            <w:shd w:val="clear" w:color="auto" w:fill="B4C6E7" w:themeFill="accent5" w:themeFillTint="66"/>
            <w:vAlign w:val="center"/>
          </w:tcPr>
          <w:p w:rsidR="00557D7E" w:rsidRPr="00557D7E" w:rsidRDefault="00557D7E" w:rsidP="0055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557D7E">
              <w:rPr>
                <w:rFonts w:cs="B Nazanin" w:hint="cs"/>
                <w:rtl/>
                <w:lang w:bidi="fa-IR"/>
              </w:rPr>
              <w:t>بلوک</w:t>
            </w:r>
            <w:r w:rsidRPr="00557D7E">
              <w:rPr>
                <w:rFonts w:cs="B Nazanin"/>
                <w:rtl/>
                <w:lang w:bidi="fa-IR"/>
              </w:rPr>
              <w:t xml:space="preserve"> </w:t>
            </w:r>
            <w:r w:rsidRPr="00557D7E">
              <w:rPr>
                <w:rFonts w:cs="B Nazanin" w:hint="cs"/>
                <w:rtl/>
                <w:lang w:bidi="fa-IR"/>
              </w:rPr>
              <w:t>سبک</w:t>
            </w:r>
            <w:r w:rsidRPr="00557D7E">
              <w:rPr>
                <w:rFonts w:cs="B Nazanin"/>
                <w:rtl/>
                <w:lang w:bidi="fa-IR"/>
              </w:rPr>
              <w:t xml:space="preserve"> </w:t>
            </w:r>
            <w:r w:rsidRPr="00557D7E">
              <w:rPr>
                <w:rFonts w:cs="B Nazanin" w:hint="cs"/>
                <w:rtl/>
                <w:lang w:bidi="fa-IR"/>
              </w:rPr>
              <w:t>هبلکس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:rsidR="00557D7E" w:rsidRPr="0095739A" w:rsidRDefault="00C45C28" w:rsidP="00557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:rsidR="00557D7E" w:rsidRPr="0095739A" w:rsidRDefault="00C45C28" w:rsidP="00C45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تا 30</w:t>
            </w:r>
          </w:p>
        </w:tc>
      </w:tr>
      <w:tr w:rsidR="00924861" w:rsidRPr="00994577" w:rsidTr="0092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vMerge/>
            <w:vAlign w:val="center"/>
          </w:tcPr>
          <w:p w:rsidR="00924861" w:rsidRPr="00994577" w:rsidRDefault="00924861" w:rsidP="009248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24861" w:rsidRPr="0095739A" w:rsidRDefault="00924861" w:rsidP="00924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924861" w:rsidRPr="00557D7E" w:rsidRDefault="00924861" w:rsidP="00924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557D7E">
              <w:rPr>
                <w:rFonts w:cs="B Nazanin" w:hint="cs"/>
                <w:rtl/>
                <w:lang w:bidi="fa-IR"/>
              </w:rPr>
              <w:t>بلوک</w:t>
            </w:r>
            <w:r w:rsidRPr="00557D7E">
              <w:rPr>
                <w:rFonts w:cs="B Nazanin"/>
                <w:rtl/>
                <w:lang w:bidi="fa-IR"/>
              </w:rPr>
              <w:t xml:space="preserve"> </w:t>
            </w:r>
            <w:r w:rsidRPr="00557D7E">
              <w:rPr>
                <w:rFonts w:cs="B Nazanin" w:hint="cs"/>
                <w:rtl/>
                <w:lang w:bidi="fa-IR"/>
              </w:rPr>
              <w:t>سبک</w:t>
            </w:r>
            <w:r w:rsidRPr="00557D7E">
              <w:rPr>
                <w:rFonts w:cs="B Nazanin"/>
                <w:rtl/>
                <w:lang w:bidi="fa-IR"/>
              </w:rPr>
              <w:t xml:space="preserve"> </w:t>
            </w:r>
            <w:proofErr w:type="spellStart"/>
            <w:r w:rsidRPr="00557D7E">
              <w:rPr>
                <w:rFonts w:cs="B Nazanin"/>
              </w:rPr>
              <w:t>aac</w:t>
            </w:r>
            <w:proofErr w:type="spellEnd"/>
          </w:p>
        </w:tc>
        <w:tc>
          <w:tcPr>
            <w:tcW w:w="990" w:type="dxa"/>
            <w:vAlign w:val="center"/>
          </w:tcPr>
          <w:p w:rsidR="00924861" w:rsidRPr="0095739A" w:rsidRDefault="00924861" w:rsidP="0092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1523" w:type="dxa"/>
            <w:vAlign w:val="center"/>
          </w:tcPr>
          <w:p w:rsidR="00924861" w:rsidRPr="0095739A" w:rsidRDefault="00924861" w:rsidP="0092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تا 30</w:t>
            </w:r>
          </w:p>
        </w:tc>
      </w:tr>
    </w:tbl>
    <w:p w:rsidR="00ED2691" w:rsidRDefault="00ED2691" w:rsidP="00AE1513">
      <w:pPr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AE1513">
      <w:pPr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Default="00ED2691" w:rsidP="00ED2691">
      <w:pPr>
        <w:ind w:firstLine="379"/>
        <w:jc w:val="both"/>
        <w:rPr>
          <w:rFonts w:cs="B Nazanin"/>
          <w:b/>
          <w:bCs/>
          <w:u w:val="single"/>
          <w:rtl/>
        </w:rPr>
      </w:pPr>
    </w:p>
    <w:p w:rsidR="00ED2691" w:rsidRPr="00994577" w:rsidRDefault="00ED2691" w:rsidP="00ED2691">
      <w:pPr>
        <w:jc w:val="both"/>
        <w:rPr>
          <w:rFonts w:cs="B Nazanin"/>
          <w:b/>
          <w:bCs/>
          <w:u w:val="single"/>
          <w:rtl/>
        </w:rPr>
      </w:pPr>
    </w:p>
    <w:p w:rsidR="00A0541A" w:rsidRPr="00924861" w:rsidRDefault="00A0541A" w:rsidP="00924861">
      <w:pPr>
        <w:spacing w:after="0" w:line="240" w:lineRule="auto"/>
        <w:ind w:left="360"/>
        <w:rPr>
          <w:rFonts w:cs="B Nazanin"/>
          <w:sz w:val="20"/>
          <w:szCs w:val="20"/>
          <w:rtl/>
        </w:rPr>
      </w:pPr>
    </w:p>
    <w:p w:rsidR="00ED2691" w:rsidRPr="00994577" w:rsidRDefault="00ED2691" w:rsidP="00ED2691">
      <w:pPr>
        <w:ind w:left="206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/>
          <w:b/>
          <w:bCs/>
          <w:sz w:val="20"/>
          <w:szCs w:val="20"/>
          <w:rtl/>
        </w:rPr>
        <w:t>1-2</w:t>
      </w:r>
      <w:r w:rsidRPr="00994577">
        <w:rPr>
          <w:rFonts w:cs="B Nazanin" w:hint="cs"/>
          <w:b/>
          <w:bCs/>
          <w:sz w:val="20"/>
          <w:szCs w:val="20"/>
          <w:rtl/>
        </w:rPr>
        <w:t xml:space="preserve">- </w:t>
      </w:r>
      <w:r w:rsidRPr="00994577">
        <w:rPr>
          <w:rFonts w:cs="B Nazanin" w:hint="cs"/>
          <w:sz w:val="20"/>
          <w:szCs w:val="20"/>
          <w:rtl/>
        </w:rPr>
        <w:t xml:space="preserve">مجری اعلام می‌نماید که دارای تخصص و توان لازم برای ارائه خدمات مورد نیاز به موضوع قرارداد می‌باشد.   </w:t>
      </w:r>
    </w:p>
    <w:p w:rsidR="00ED2691" w:rsidRPr="00994577" w:rsidRDefault="00ED2691" w:rsidP="00ED2691">
      <w:pPr>
        <w:ind w:firstLine="237"/>
        <w:jc w:val="both"/>
        <w:rPr>
          <w:rFonts w:cs="B Nazanin"/>
          <w:b/>
          <w:bCs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2-2-</w:t>
      </w:r>
      <w:r w:rsidRPr="00994577">
        <w:rPr>
          <w:rFonts w:cs="B Nazanin" w:hint="cs"/>
          <w:sz w:val="20"/>
          <w:szCs w:val="20"/>
          <w:rtl/>
        </w:rPr>
        <w:t xml:space="preserve"> مجری متعهد می‌گردد کلیه اطلاعات و سوابقی را که در جریان قرارداد کسب می‌نماید محرمانه تلقی نموده و از افشای آن خودداری نماید.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lastRenderedPageBreak/>
        <w:t xml:space="preserve">3-2- </w:t>
      </w:r>
      <w:r w:rsidRPr="00994577">
        <w:rPr>
          <w:rFonts w:cs="B Nazanin" w:hint="cs"/>
          <w:sz w:val="20"/>
          <w:szCs w:val="20"/>
          <w:rtl/>
        </w:rPr>
        <w:t>مجری حق واگذاری وظایف و امور محوله را به غیر جزئاً و یا کلاً ندارد.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 xml:space="preserve">4-2- </w:t>
      </w:r>
      <w:r w:rsidRPr="00994577">
        <w:rPr>
          <w:rFonts w:cs="B Nazanin" w:hint="cs"/>
          <w:sz w:val="20"/>
          <w:szCs w:val="20"/>
          <w:rtl/>
        </w:rPr>
        <w:t xml:space="preserve">مجری موظف است پس از اتمام هر </w:t>
      </w:r>
      <w:r>
        <w:rPr>
          <w:rFonts w:cs="B Nazanin" w:hint="cs"/>
          <w:sz w:val="20"/>
          <w:szCs w:val="20"/>
          <w:rtl/>
        </w:rPr>
        <w:t>2</w:t>
      </w:r>
      <w:r w:rsidRPr="00994577">
        <w:rPr>
          <w:rFonts w:cs="B Nazanin"/>
          <w:sz w:val="20"/>
          <w:szCs w:val="20"/>
        </w:rPr>
        <w:t xml:space="preserve"> </w:t>
      </w:r>
      <w:r w:rsidRPr="00994577">
        <w:rPr>
          <w:rFonts w:cs="B Nazanin" w:hint="cs"/>
          <w:sz w:val="20"/>
          <w:szCs w:val="20"/>
          <w:rtl/>
        </w:rPr>
        <w:t>ماه ، گزارش‌های روند اجرایی را به کارفرما ارائه کند.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5-2-</w:t>
      </w:r>
      <w:r w:rsidRPr="00994577">
        <w:rPr>
          <w:rFonts w:cs="B Nazanin" w:hint="cs"/>
          <w:sz w:val="20"/>
          <w:szCs w:val="20"/>
          <w:rtl/>
        </w:rPr>
        <w:t xml:space="preserve"> آموزش‌های لازم تیم محتواسازی (محصولات) مستقر در تیم کارفرما بر عهده مجری می‌باشد.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6-2-</w:t>
      </w:r>
      <w:r w:rsidRPr="00994577">
        <w:rPr>
          <w:rFonts w:cs="B Nazanin" w:hint="cs"/>
          <w:sz w:val="20"/>
          <w:szCs w:val="20"/>
          <w:rtl/>
        </w:rPr>
        <w:t xml:space="preserve"> مجری</w:t>
      </w:r>
      <w:r w:rsidRPr="00994577">
        <w:rPr>
          <w:rFonts w:cs="B Nazanin"/>
          <w:sz w:val="20"/>
          <w:szCs w:val="20"/>
          <w:rtl/>
        </w:rPr>
        <w:t xml:space="preserve"> متعهد م</w:t>
      </w:r>
      <w:r w:rsidRPr="00994577">
        <w:rPr>
          <w:rFonts w:cs="B Nazanin" w:hint="cs"/>
          <w:sz w:val="20"/>
          <w:szCs w:val="20"/>
          <w:rtl/>
        </w:rPr>
        <w:t>ی‌</w:t>
      </w:r>
      <w:r w:rsidRPr="00994577">
        <w:rPr>
          <w:rFonts w:cs="B Nazanin"/>
          <w:sz w:val="20"/>
          <w:szCs w:val="20"/>
          <w:rtl/>
        </w:rPr>
        <w:t>شود کل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ه</w:t>
      </w:r>
      <w:r w:rsidRPr="00994577">
        <w:rPr>
          <w:rFonts w:cs="B Nazanin"/>
          <w:sz w:val="20"/>
          <w:szCs w:val="20"/>
          <w:rtl/>
        </w:rPr>
        <w:t xml:space="preserve"> موارد درخواست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کارفرما را مطابق با توافقات صورت</w:t>
      </w:r>
      <w:r w:rsidRPr="00994577">
        <w:rPr>
          <w:rFonts w:cs="B Nazanin" w:hint="cs"/>
          <w:sz w:val="20"/>
          <w:szCs w:val="20"/>
          <w:rtl/>
        </w:rPr>
        <w:t>‌</w:t>
      </w:r>
      <w:r w:rsidRPr="00994577">
        <w:rPr>
          <w:rFonts w:cs="B Nazanin"/>
          <w:sz w:val="20"/>
          <w:szCs w:val="20"/>
          <w:rtl/>
        </w:rPr>
        <w:t>گرفته ط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موعد م</w:t>
      </w:r>
      <w:r w:rsidRPr="00994577">
        <w:rPr>
          <w:rFonts w:cs="B Nazanin" w:hint="cs"/>
          <w:sz w:val="20"/>
          <w:szCs w:val="20"/>
          <w:rtl/>
        </w:rPr>
        <w:t>ق</w:t>
      </w:r>
      <w:r w:rsidRPr="00994577">
        <w:rPr>
          <w:rFonts w:cs="B Nazanin"/>
          <w:sz w:val="20"/>
          <w:szCs w:val="20"/>
          <w:rtl/>
        </w:rPr>
        <w:t>رر به کارفرما تحو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ل</w:t>
      </w:r>
      <w:r w:rsidRPr="00994577">
        <w:rPr>
          <w:rFonts w:cs="B Nazanin"/>
          <w:sz w:val="20"/>
          <w:szCs w:val="20"/>
          <w:rtl/>
        </w:rPr>
        <w:t xml:space="preserve"> دهد.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7-2-</w:t>
      </w:r>
      <w:r w:rsidRPr="00994577">
        <w:rPr>
          <w:rFonts w:cs="B Nazanin" w:hint="cs"/>
          <w:sz w:val="20"/>
          <w:szCs w:val="20"/>
          <w:rtl/>
        </w:rPr>
        <w:t xml:space="preserve"> مجری</w:t>
      </w:r>
      <w:r w:rsidRPr="00994577">
        <w:rPr>
          <w:rFonts w:cs="B Nazanin"/>
          <w:sz w:val="20"/>
          <w:szCs w:val="20"/>
          <w:rtl/>
        </w:rPr>
        <w:t xml:space="preserve"> متعهد م</w:t>
      </w:r>
      <w:r w:rsidRPr="00994577">
        <w:rPr>
          <w:rFonts w:cs="B Nazanin" w:hint="cs"/>
          <w:sz w:val="20"/>
          <w:szCs w:val="20"/>
          <w:rtl/>
        </w:rPr>
        <w:t>ی‌</w:t>
      </w:r>
      <w:r w:rsidRPr="00994577">
        <w:rPr>
          <w:rFonts w:cs="B Nazanin"/>
          <w:sz w:val="20"/>
          <w:szCs w:val="20"/>
          <w:rtl/>
        </w:rPr>
        <w:t>شود آموزش</w:t>
      </w:r>
      <w:r w:rsidRPr="00994577">
        <w:rPr>
          <w:rFonts w:cs="B Nazanin" w:hint="cs"/>
          <w:sz w:val="20"/>
          <w:szCs w:val="20"/>
          <w:rtl/>
        </w:rPr>
        <w:t>‌</w:t>
      </w:r>
      <w:r w:rsidRPr="00994577">
        <w:rPr>
          <w:rFonts w:cs="B Nazanin"/>
          <w:sz w:val="20"/>
          <w:szCs w:val="20"/>
          <w:rtl/>
        </w:rPr>
        <w:t>ها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لازم را به 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م</w:t>
      </w:r>
      <w:r w:rsidRPr="00994577">
        <w:rPr>
          <w:rFonts w:cs="B Nazanin"/>
          <w:sz w:val="20"/>
          <w:szCs w:val="20"/>
          <w:rtl/>
        </w:rPr>
        <w:t xml:space="preserve"> گرداننده سا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ت</w:t>
      </w:r>
      <w:r w:rsidRPr="00994577">
        <w:rPr>
          <w:rFonts w:cs="B Nazanin"/>
          <w:sz w:val="20"/>
          <w:szCs w:val="20"/>
          <w:rtl/>
        </w:rPr>
        <w:t xml:space="preserve"> بدهد و در موارد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که احساس م</w:t>
      </w:r>
      <w:r w:rsidRPr="00994577">
        <w:rPr>
          <w:rFonts w:cs="B Nazanin" w:hint="cs"/>
          <w:sz w:val="20"/>
          <w:szCs w:val="20"/>
          <w:rtl/>
        </w:rPr>
        <w:t>ی‌</w:t>
      </w:r>
      <w:r w:rsidRPr="00994577">
        <w:rPr>
          <w:rFonts w:cs="B Nazanin"/>
          <w:sz w:val="20"/>
          <w:szCs w:val="20"/>
          <w:rtl/>
        </w:rPr>
        <w:t>کند</w:t>
      </w:r>
      <w:r w:rsidRPr="00994577">
        <w:rPr>
          <w:rFonts w:cs="B Nazanin" w:hint="cs"/>
          <w:sz w:val="20"/>
          <w:szCs w:val="20"/>
          <w:rtl/>
        </w:rPr>
        <w:t>،</w:t>
      </w:r>
      <w:r w:rsidRPr="00994577">
        <w:rPr>
          <w:rFonts w:cs="B Nazanin"/>
          <w:sz w:val="20"/>
          <w:szCs w:val="20"/>
          <w:rtl/>
        </w:rPr>
        <w:t xml:space="preserve"> در هدف</w:t>
      </w:r>
      <w:r w:rsidRPr="00994577">
        <w:rPr>
          <w:rFonts w:cs="B Nazanin" w:hint="cs"/>
          <w:sz w:val="20"/>
          <w:szCs w:val="20"/>
          <w:rtl/>
        </w:rPr>
        <w:t>‌</w:t>
      </w:r>
      <w:r w:rsidRPr="00994577">
        <w:rPr>
          <w:rFonts w:cs="B Nazanin"/>
          <w:sz w:val="20"/>
          <w:szCs w:val="20"/>
          <w:rtl/>
        </w:rPr>
        <w:t>گذار</w:t>
      </w:r>
      <w:r w:rsidRPr="00994577">
        <w:rPr>
          <w:rFonts w:cs="B Nazanin" w:hint="cs"/>
          <w:sz w:val="20"/>
          <w:szCs w:val="20"/>
          <w:rtl/>
        </w:rPr>
        <w:t>ی‌</w:t>
      </w:r>
      <w:r w:rsidRPr="00994577">
        <w:rPr>
          <w:rFonts w:cs="B Nazanin"/>
          <w:sz w:val="20"/>
          <w:szCs w:val="20"/>
          <w:rtl/>
        </w:rPr>
        <w:t>ها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دق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ق</w:t>
      </w:r>
      <w:r w:rsidRPr="00994577">
        <w:rPr>
          <w:rFonts w:ascii="Arial" w:eastAsia="Arial" w:hAnsi="Arial" w:cs="B Nazanin" w:hint="cs"/>
          <w:sz w:val="20"/>
          <w:szCs w:val="20"/>
          <w:rtl/>
        </w:rPr>
        <w:t>‌</w:t>
      </w:r>
      <w:r w:rsidRPr="00994577">
        <w:rPr>
          <w:rFonts w:cs="B Nazanin"/>
          <w:sz w:val="20"/>
          <w:szCs w:val="20"/>
          <w:rtl/>
        </w:rPr>
        <w:t>تر به آنها مشاوره تخصص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دهد.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8-2-</w:t>
      </w:r>
      <w:r w:rsidRPr="00994577">
        <w:rPr>
          <w:rFonts w:cs="B Nazanin" w:hint="cs"/>
          <w:sz w:val="20"/>
          <w:szCs w:val="20"/>
          <w:rtl/>
        </w:rPr>
        <w:t xml:space="preserve"> مجری متعهد می‌شود </w:t>
      </w:r>
      <w:r>
        <w:rPr>
          <w:rFonts w:cs="B Nazanin" w:hint="cs"/>
          <w:sz w:val="20"/>
          <w:szCs w:val="20"/>
          <w:rtl/>
        </w:rPr>
        <w:t>3</w:t>
      </w:r>
      <w:r w:rsidRPr="00994577">
        <w:rPr>
          <w:rFonts w:cs="B Nazanin" w:hint="cs"/>
          <w:sz w:val="20"/>
          <w:szCs w:val="20"/>
          <w:rtl/>
        </w:rPr>
        <w:t>0</w:t>
      </w:r>
      <w:r w:rsidRPr="00994577">
        <w:rPr>
          <w:rFonts w:cs="B Nazanin"/>
          <w:sz w:val="20"/>
          <w:szCs w:val="20"/>
          <w:rtl/>
        </w:rPr>
        <w:t xml:space="preserve"> روز پس از تار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خ</w:t>
      </w:r>
      <w:r w:rsidRPr="00994577">
        <w:rPr>
          <w:rFonts w:cs="B Nazanin"/>
          <w:sz w:val="20"/>
          <w:szCs w:val="20"/>
          <w:rtl/>
        </w:rPr>
        <w:t xml:space="preserve"> تکم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ل</w:t>
      </w:r>
      <w:r w:rsidRPr="00994577">
        <w:rPr>
          <w:rFonts w:cs="B Nazanin"/>
          <w:sz w:val="20"/>
          <w:szCs w:val="20"/>
          <w:rtl/>
        </w:rPr>
        <w:t xml:space="preserve"> پروژه</w:t>
      </w:r>
      <w:r w:rsidRPr="00994577">
        <w:rPr>
          <w:rFonts w:cs="B Nazanin" w:hint="cs"/>
          <w:sz w:val="20"/>
          <w:szCs w:val="20"/>
          <w:rtl/>
        </w:rPr>
        <w:t>، همکاری ‌های لازم را به عمل آورد.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 xml:space="preserve">9-2- </w:t>
      </w:r>
      <w:r w:rsidRPr="00994577">
        <w:rPr>
          <w:rFonts w:cs="B Nazanin" w:hint="cs"/>
          <w:sz w:val="20"/>
          <w:szCs w:val="20"/>
          <w:rtl/>
        </w:rPr>
        <w:t xml:space="preserve">مجری متعهد است از روش‌های </w:t>
      </w:r>
      <w:r w:rsidRPr="00994577">
        <w:rPr>
          <w:rFonts w:cs="B Nazanin"/>
          <w:sz w:val="20"/>
          <w:szCs w:val="20"/>
        </w:rPr>
        <w:t>real</w:t>
      </w:r>
      <w:r w:rsidRPr="00994577">
        <w:rPr>
          <w:rFonts w:cs="B Nazanin" w:hint="cs"/>
          <w:sz w:val="20"/>
          <w:szCs w:val="20"/>
          <w:rtl/>
        </w:rPr>
        <w:t xml:space="preserve"> (کلاه سفید) برای دستیابی به اهداف موضوع قرارداد استفاده کند. عملکرد مجری در ابتدا </w:t>
      </w:r>
      <w:r w:rsidRPr="00994577">
        <w:rPr>
          <w:rFonts w:cs="B Nazanin"/>
          <w:sz w:val="20"/>
          <w:szCs w:val="20"/>
          <w:rtl/>
        </w:rPr>
        <w:t>تدو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</w:t>
      </w:r>
      <w:r w:rsidRPr="00994577">
        <w:rPr>
          <w:rFonts w:cs="B Nazanin"/>
          <w:sz w:val="20"/>
          <w:szCs w:val="20"/>
          <w:rtl/>
        </w:rPr>
        <w:t xml:space="preserve"> ساختار صح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ح</w:t>
      </w:r>
      <w:r w:rsidRPr="00994577">
        <w:rPr>
          <w:rFonts w:cs="B Nazanin"/>
          <w:sz w:val="20"/>
          <w:szCs w:val="20"/>
          <w:rtl/>
        </w:rPr>
        <w:t xml:space="preserve"> برا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سا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ت</w:t>
      </w:r>
      <w:r w:rsidRPr="00994577">
        <w:rPr>
          <w:rFonts w:cs="B Nazanin"/>
          <w:sz w:val="20"/>
          <w:szCs w:val="20"/>
          <w:rtl/>
        </w:rPr>
        <w:t>، بررس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ندکس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نگ</w:t>
      </w:r>
      <w:r w:rsidRPr="00994577">
        <w:rPr>
          <w:rFonts w:cs="B Nazanin"/>
          <w:sz w:val="20"/>
          <w:szCs w:val="20"/>
          <w:rtl/>
        </w:rPr>
        <w:t xml:space="preserve"> صح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ح</w:t>
      </w:r>
      <w:r w:rsidRPr="00994577">
        <w:rPr>
          <w:rFonts w:cs="B Nazanin"/>
          <w:sz w:val="20"/>
          <w:szCs w:val="20"/>
          <w:rtl/>
        </w:rPr>
        <w:t xml:space="preserve"> گوگل، محتوار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ز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صح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ح</w:t>
      </w:r>
      <w:r w:rsidRPr="00994577">
        <w:rPr>
          <w:rFonts w:cs="B Nazanin"/>
          <w:sz w:val="20"/>
          <w:szCs w:val="20"/>
          <w:rtl/>
        </w:rPr>
        <w:t xml:space="preserve"> و سپس ل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نک</w:t>
      </w:r>
      <w:r w:rsidRPr="00994577">
        <w:rPr>
          <w:rFonts w:cs="B Nazanin"/>
          <w:sz w:val="20"/>
          <w:szCs w:val="20"/>
          <w:rtl/>
        </w:rPr>
        <w:t xml:space="preserve"> ب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لد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نگ</w:t>
      </w:r>
      <w:r w:rsidRPr="00994577">
        <w:rPr>
          <w:rFonts w:cs="B Nazanin"/>
          <w:sz w:val="20"/>
          <w:szCs w:val="20"/>
          <w:rtl/>
        </w:rPr>
        <w:t xml:space="preserve"> حرفه</w:t>
      </w:r>
      <w:r w:rsidRPr="00994577">
        <w:rPr>
          <w:rFonts w:cs="B Nazanin" w:hint="cs"/>
          <w:sz w:val="20"/>
          <w:szCs w:val="20"/>
          <w:rtl/>
        </w:rPr>
        <w:t>‌</w:t>
      </w:r>
      <w:r w:rsidRPr="00994577">
        <w:rPr>
          <w:rFonts w:cs="B Nazanin"/>
          <w:sz w:val="20"/>
          <w:szCs w:val="20"/>
          <w:rtl/>
        </w:rPr>
        <w:t>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م</w:t>
      </w:r>
      <w:r w:rsidRPr="00994577">
        <w:rPr>
          <w:rFonts w:cs="B Nazanin" w:hint="cs"/>
          <w:sz w:val="20"/>
          <w:szCs w:val="20"/>
          <w:rtl/>
        </w:rPr>
        <w:t>ی‌</w:t>
      </w:r>
      <w:r w:rsidRPr="00994577">
        <w:rPr>
          <w:rFonts w:cs="B Nazanin"/>
          <w:sz w:val="20"/>
          <w:szCs w:val="20"/>
          <w:rtl/>
        </w:rPr>
        <w:t>باشد.</w:t>
      </w:r>
    </w:p>
    <w:p w:rsidR="008E03AF" w:rsidRDefault="00ED2691" w:rsidP="008E03AF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10-2-</w:t>
      </w:r>
      <w:r w:rsidRPr="00994577">
        <w:rPr>
          <w:rFonts w:cs="B Nazanin" w:hint="cs"/>
          <w:sz w:val="20"/>
          <w:szCs w:val="20"/>
          <w:rtl/>
        </w:rPr>
        <w:t xml:space="preserve"> کلیه توافقات پیرامون اجرای قرارداد که به امضای طرفین برسد، پیوست قرارداد محسوب می‌شود.</w:t>
      </w:r>
    </w:p>
    <w:p w:rsidR="00ED2691" w:rsidRPr="00994577" w:rsidRDefault="00ED2691" w:rsidP="00ED2691">
      <w:pPr>
        <w:rPr>
          <w:rFonts w:cs="B Nazanin"/>
          <w:b/>
          <w:bCs/>
          <w:rtl/>
        </w:rPr>
      </w:pPr>
      <w:r w:rsidRPr="00994577">
        <w:rPr>
          <w:rFonts w:cs="B Nazanin" w:hint="eastAsia"/>
          <w:b/>
          <w:bCs/>
          <w:rtl/>
        </w:rPr>
        <w:t>توض</w:t>
      </w:r>
      <w:r w:rsidRPr="00994577">
        <w:rPr>
          <w:rFonts w:cs="B Nazanin" w:hint="cs"/>
          <w:b/>
          <w:bCs/>
          <w:rtl/>
        </w:rPr>
        <w:t>ی</w:t>
      </w:r>
      <w:r w:rsidRPr="00994577">
        <w:rPr>
          <w:rFonts w:cs="B Nazanin" w:hint="eastAsia"/>
          <w:b/>
          <w:bCs/>
          <w:rtl/>
        </w:rPr>
        <w:t>حات</w:t>
      </w:r>
      <w:r w:rsidRPr="00994577">
        <w:rPr>
          <w:rFonts w:cs="B Nazanin"/>
          <w:b/>
          <w:bCs/>
          <w:rtl/>
        </w:rPr>
        <w:t xml:space="preserve"> : </w:t>
      </w:r>
    </w:p>
    <w:p w:rsidR="00ED2691" w:rsidRDefault="00ED2691" w:rsidP="00450D56">
      <w:pPr>
        <w:rPr>
          <w:rFonts w:cs="B Nazanin"/>
          <w:sz w:val="20"/>
          <w:szCs w:val="20"/>
          <w:rtl/>
        </w:rPr>
      </w:pPr>
      <w:r w:rsidRPr="003E707B">
        <w:rPr>
          <w:rFonts w:cs="B Nazanin"/>
          <w:sz w:val="20"/>
          <w:szCs w:val="20"/>
          <w:rtl/>
        </w:rPr>
        <w:t>مجر</w:t>
      </w:r>
      <w:r w:rsidRPr="003E707B">
        <w:rPr>
          <w:rFonts w:cs="B Nazanin" w:hint="cs"/>
          <w:sz w:val="20"/>
          <w:szCs w:val="20"/>
          <w:rtl/>
        </w:rPr>
        <w:t>ی</w:t>
      </w:r>
      <w:r w:rsidRPr="003E707B">
        <w:rPr>
          <w:rFonts w:cs="B Nazanin"/>
          <w:sz w:val="20"/>
          <w:szCs w:val="20"/>
          <w:rtl/>
        </w:rPr>
        <w:t xml:space="preserve"> زمان</w:t>
      </w:r>
      <w:r w:rsidRPr="003E707B">
        <w:rPr>
          <w:rFonts w:cs="B Nazanin" w:hint="cs"/>
          <w:sz w:val="20"/>
          <w:szCs w:val="20"/>
          <w:rtl/>
        </w:rPr>
        <w:t>ی</w:t>
      </w:r>
      <w:r w:rsidRPr="003E707B">
        <w:rPr>
          <w:rFonts w:cs="B Nazanin"/>
          <w:sz w:val="20"/>
          <w:szCs w:val="20"/>
          <w:rtl/>
        </w:rPr>
        <w:t xml:space="preserve"> اقدام به تحو</w:t>
      </w:r>
      <w:r w:rsidRPr="003E707B">
        <w:rPr>
          <w:rFonts w:cs="B Nazanin" w:hint="cs"/>
          <w:sz w:val="20"/>
          <w:szCs w:val="20"/>
          <w:rtl/>
        </w:rPr>
        <w:t>ی</w:t>
      </w:r>
      <w:r w:rsidRPr="003E707B">
        <w:rPr>
          <w:rFonts w:cs="B Nazanin" w:hint="eastAsia"/>
          <w:sz w:val="20"/>
          <w:szCs w:val="20"/>
          <w:rtl/>
        </w:rPr>
        <w:t>ل</w:t>
      </w:r>
      <w:r w:rsidRPr="003E707B">
        <w:rPr>
          <w:rFonts w:cs="B Nazanin"/>
          <w:sz w:val="20"/>
          <w:szCs w:val="20"/>
          <w:rtl/>
        </w:rPr>
        <w:t xml:space="preserve"> کامل موضوع قرارداد به کارفرما م</w:t>
      </w:r>
      <w:r w:rsidRPr="003E707B">
        <w:rPr>
          <w:rFonts w:cs="B Nazanin" w:hint="cs"/>
          <w:sz w:val="20"/>
          <w:szCs w:val="20"/>
          <w:rtl/>
        </w:rPr>
        <w:t>ی</w:t>
      </w:r>
      <w:r w:rsidRPr="003E707B">
        <w:rPr>
          <w:rFonts w:cs="B Nazanin"/>
          <w:sz w:val="20"/>
          <w:szCs w:val="20"/>
          <w:rtl/>
        </w:rPr>
        <w:t xml:space="preserve"> نما</w:t>
      </w:r>
      <w:r w:rsidRPr="003E707B">
        <w:rPr>
          <w:rFonts w:cs="B Nazanin" w:hint="cs"/>
          <w:sz w:val="20"/>
          <w:szCs w:val="20"/>
          <w:rtl/>
        </w:rPr>
        <w:t>ی</w:t>
      </w:r>
      <w:r w:rsidRPr="003E707B">
        <w:rPr>
          <w:rFonts w:cs="B Nazanin" w:hint="eastAsia"/>
          <w:sz w:val="20"/>
          <w:szCs w:val="20"/>
          <w:rtl/>
        </w:rPr>
        <w:t>د</w:t>
      </w:r>
      <w:r w:rsidRPr="003E707B">
        <w:rPr>
          <w:rFonts w:cs="B Nazanin"/>
          <w:sz w:val="20"/>
          <w:szCs w:val="20"/>
          <w:rtl/>
        </w:rPr>
        <w:t xml:space="preserve"> که کل مبلغ قرارداد را در</w:t>
      </w:r>
      <w:r w:rsidRPr="003E707B">
        <w:rPr>
          <w:rFonts w:cs="B Nazanin" w:hint="cs"/>
          <w:sz w:val="20"/>
          <w:szCs w:val="20"/>
          <w:rtl/>
        </w:rPr>
        <w:t>ی</w:t>
      </w:r>
      <w:r w:rsidRPr="003E707B">
        <w:rPr>
          <w:rFonts w:cs="B Nazanin" w:hint="eastAsia"/>
          <w:sz w:val="20"/>
          <w:szCs w:val="20"/>
          <w:rtl/>
        </w:rPr>
        <w:t>افت</w:t>
      </w:r>
      <w:r w:rsidRPr="003E707B"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و کل دوره ی سئو را سپری </w:t>
      </w:r>
      <w:r w:rsidRPr="003E707B">
        <w:rPr>
          <w:rFonts w:cs="B Nazanin"/>
          <w:sz w:val="20"/>
          <w:szCs w:val="20"/>
          <w:rtl/>
        </w:rPr>
        <w:t>کرده باشد.</w:t>
      </w:r>
      <w:r w:rsidRPr="003E707B">
        <w:rPr>
          <w:rFonts w:cs="B Nazanin" w:hint="cs"/>
          <w:sz w:val="20"/>
          <w:szCs w:val="20"/>
          <w:rtl/>
        </w:rPr>
        <w:t xml:space="preserve"> (مشخصا به این معنی است که کارفرما پس از انعقاد قرارداد نمیتواند این توقع را داشته باشد که در روزهای ابتدایی و قبل از ماه پایانی به تمام اهداف قرارداد رسیده باشد.)</w:t>
      </w:r>
    </w:p>
    <w:p w:rsidR="00450D56" w:rsidRDefault="00450D56" w:rsidP="00450D56">
      <w:pPr>
        <w:rPr>
          <w:rFonts w:cs="B Nazanin"/>
          <w:sz w:val="20"/>
          <w:szCs w:val="20"/>
          <w:rtl/>
        </w:rPr>
      </w:pPr>
    </w:p>
    <w:p w:rsidR="00450D56" w:rsidRPr="00994577" w:rsidRDefault="00450D56" w:rsidP="00450D56">
      <w:pPr>
        <w:rPr>
          <w:rFonts w:cs="B Nazanin"/>
          <w:sz w:val="20"/>
          <w:szCs w:val="20"/>
          <w:rtl/>
        </w:rPr>
      </w:pPr>
    </w:p>
    <w:p w:rsidR="00ED2691" w:rsidRPr="00994577" w:rsidRDefault="00ED2691" w:rsidP="00ED2691">
      <w:pPr>
        <w:ind w:firstLine="237"/>
        <w:jc w:val="both"/>
        <w:rPr>
          <w:rFonts w:cs="B Nazanin"/>
          <w:b/>
          <w:bCs/>
          <w:u w:val="single"/>
          <w:rtl/>
        </w:rPr>
      </w:pPr>
      <w:r w:rsidRPr="00994577">
        <w:rPr>
          <w:rFonts w:cs="B Nazanin" w:hint="cs"/>
          <w:b/>
          <w:bCs/>
          <w:u w:val="single"/>
          <w:rtl/>
        </w:rPr>
        <w:t xml:space="preserve">ماده سوم </w:t>
      </w:r>
      <w:r w:rsidRPr="00994577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Pr="00994577">
        <w:rPr>
          <w:rFonts w:cs="B Nazanin" w:hint="cs"/>
          <w:b/>
          <w:bCs/>
          <w:u w:val="single"/>
          <w:rtl/>
        </w:rPr>
        <w:t xml:space="preserve"> تعهدات و وظایف کارفرما:</w:t>
      </w:r>
    </w:p>
    <w:p w:rsidR="00ED2691" w:rsidRPr="00994577" w:rsidRDefault="00ED2691" w:rsidP="00ED2691">
      <w:pPr>
        <w:ind w:firstLine="237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 xml:space="preserve">1-3- </w:t>
      </w:r>
      <w:r w:rsidRPr="00994577">
        <w:rPr>
          <w:rFonts w:cs="B Nazanin" w:hint="cs"/>
          <w:sz w:val="20"/>
          <w:szCs w:val="20"/>
          <w:rtl/>
        </w:rPr>
        <w:t xml:space="preserve">طبق توافق، کارفرما متعهد است </w:t>
      </w:r>
      <w:r w:rsidRPr="00994577">
        <w:rPr>
          <w:rFonts w:cs="B Nazanin"/>
          <w:sz w:val="20"/>
          <w:szCs w:val="20"/>
          <w:rtl/>
        </w:rPr>
        <w:t>جلسه هماهنگ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و معارفه اول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ه</w:t>
      </w:r>
      <w:r w:rsidRPr="00994577">
        <w:rPr>
          <w:rFonts w:cs="B Nazanin"/>
          <w:sz w:val="20"/>
          <w:szCs w:val="20"/>
          <w:rtl/>
        </w:rPr>
        <w:t xml:space="preserve"> جهت آشنا</w:t>
      </w:r>
      <w:r w:rsidRPr="00994577">
        <w:rPr>
          <w:rFonts w:cs="B Nazanin" w:hint="cs"/>
          <w:sz w:val="20"/>
          <w:szCs w:val="20"/>
          <w:rtl/>
        </w:rPr>
        <w:t>یی</w:t>
      </w:r>
      <w:r w:rsidRPr="00994577">
        <w:rPr>
          <w:rFonts w:cs="B Nazanin"/>
          <w:sz w:val="20"/>
          <w:szCs w:val="20"/>
          <w:rtl/>
        </w:rPr>
        <w:t xml:space="preserve"> 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م</w:t>
      </w:r>
      <w:r w:rsidRPr="00994577">
        <w:rPr>
          <w:rFonts w:cs="B Nazanin"/>
          <w:sz w:val="20"/>
          <w:szCs w:val="20"/>
          <w:rtl/>
        </w:rPr>
        <w:t xml:space="preserve"> محتواگذار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با سئوکار</w:t>
      </w:r>
      <w:r w:rsidRPr="00994577">
        <w:rPr>
          <w:rFonts w:cs="B Nazanin" w:hint="cs"/>
          <w:sz w:val="20"/>
          <w:szCs w:val="20"/>
          <w:rtl/>
        </w:rPr>
        <w:t xml:space="preserve"> را تنظیم نماید.</w:t>
      </w:r>
    </w:p>
    <w:p w:rsidR="00ED2691" w:rsidRPr="00994577" w:rsidRDefault="00ED2691" w:rsidP="00ED2691">
      <w:pPr>
        <w:ind w:firstLine="237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 xml:space="preserve">2-3- </w:t>
      </w:r>
      <w:r w:rsidRPr="00994577">
        <w:rPr>
          <w:rFonts w:cs="B Nazanin" w:hint="cs"/>
          <w:sz w:val="20"/>
          <w:szCs w:val="20"/>
          <w:rtl/>
        </w:rPr>
        <w:t xml:space="preserve">کارفرما متعهد است </w:t>
      </w:r>
      <w:r w:rsidRPr="00994577">
        <w:rPr>
          <w:rFonts w:cs="B Nazanin"/>
          <w:sz w:val="20"/>
          <w:szCs w:val="20"/>
          <w:rtl/>
        </w:rPr>
        <w:t>دسترس</w:t>
      </w:r>
      <w:r w:rsidRPr="00994577">
        <w:rPr>
          <w:rFonts w:cs="B Nazanin" w:hint="cs"/>
          <w:sz w:val="20"/>
          <w:szCs w:val="20"/>
          <w:rtl/>
        </w:rPr>
        <w:t>ی‌های لازم</w:t>
      </w:r>
      <w:r w:rsidRPr="00994577">
        <w:rPr>
          <w:rFonts w:cs="B Nazanin"/>
          <w:sz w:val="20"/>
          <w:szCs w:val="20"/>
          <w:rtl/>
        </w:rPr>
        <w:t xml:space="preserve"> به سا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ت</w:t>
      </w:r>
      <w:r w:rsidRPr="00994577">
        <w:rPr>
          <w:rFonts w:cs="B Nazanin"/>
          <w:sz w:val="20"/>
          <w:szCs w:val="20"/>
          <w:rtl/>
        </w:rPr>
        <w:t xml:space="preserve"> (شامل متون، تصاو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ر</w:t>
      </w:r>
      <w:r w:rsidRPr="00994577">
        <w:rPr>
          <w:rFonts w:cs="B Nazanin"/>
          <w:sz w:val="20"/>
          <w:szCs w:val="20"/>
          <w:rtl/>
        </w:rPr>
        <w:t xml:space="preserve"> و ...) </w:t>
      </w:r>
      <w:r w:rsidRPr="00994577">
        <w:rPr>
          <w:rFonts w:cs="B Nazanin" w:hint="cs"/>
          <w:sz w:val="20"/>
          <w:szCs w:val="20"/>
          <w:rtl/>
        </w:rPr>
        <w:t xml:space="preserve">که </w:t>
      </w:r>
      <w:r w:rsidRPr="00994577">
        <w:rPr>
          <w:rFonts w:cs="B Nazanin"/>
          <w:sz w:val="20"/>
          <w:szCs w:val="20"/>
          <w:rtl/>
        </w:rPr>
        <w:t>مورد ن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از</w:t>
      </w:r>
      <w:r w:rsidRPr="00994577">
        <w:rPr>
          <w:rFonts w:cs="B Nazanin"/>
          <w:sz w:val="20"/>
          <w:szCs w:val="20"/>
          <w:rtl/>
        </w:rPr>
        <w:t xml:space="preserve"> پشت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بان</w:t>
      </w:r>
      <w:r w:rsidRPr="00994577">
        <w:rPr>
          <w:rFonts w:cs="B Nazanin"/>
          <w:sz w:val="20"/>
          <w:szCs w:val="20"/>
          <w:rtl/>
        </w:rPr>
        <w:t xml:space="preserve"> سا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ت</w:t>
      </w:r>
      <w:r w:rsidRPr="00994577">
        <w:rPr>
          <w:rFonts w:cs="B Nazanin"/>
          <w:sz w:val="20"/>
          <w:szCs w:val="20"/>
          <w:rtl/>
        </w:rPr>
        <w:t xml:space="preserve"> در مراحل مقدمات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</w:t>
      </w:r>
      <w:r w:rsidRPr="00994577">
        <w:rPr>
          <w:rFonts w:cs="B Nazanin" w:hint="cs"/>
          <w:sz w:val="20"/>
          <w:szCs w:val="20"/>
          <w:rtl/>
        </w:rPr>
        <w:t xml:space="preserve">است را ایجاد نماید </w:t>
      </w:r>
      <w:r w:rsidRPr="00994577">
        <w:rPr>
          <w:rFonts w:cs="B Nazanin"/>
          <w:sz w:val="20"/>
          <w:szCs w:val="20"/>
          <w:rtl/>
        </w:rPr>
        <w:t>تا مجر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بتواند در زمان مقرر جا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گذار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و چ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نش</w:t>
      </w:r>
      <w:r w:rsidRPr="00994577">
        <w:rPr>
          <w:rFonts w:cs="B Nazanin"/>
          <w:sz w:val="20"/>
          <w:szCs w:val="20"/>
          <w:rtl/>
        </w:rPr>
        <w:t xml:space="preserve"> مقدمات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را انجام دهد.</w:t>
      </w:r>
    </w:p>
    <w:p w:rsidR="00ED2691" w:rsidRPr="00994577" w:rsidRDefault="00ED2691" w:rsidP="00ED2691">
      <w:pPr>
        <w:ind w:firstLine="237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3-3-</w:t>
      </w:r>
      <w:r w:rsidRPr="00994577">
        <w:rPr>
          <w:rFonts w:cs="B Nazanin"/>
          <w:rtl/>
        </w:rPr>
        <w:t xml:space="preserve"> </w:t>
      </w:r>
      <w:r w:rsidRPr="00994577">
        <w:rPr>
          <w:rFonts w:cs="B Nazanin" w:hint="cs"/>
          <w:sz w:val="20"/>
          <w:szCs w:val="20"/>
          <w:rtl/>
        </w:rPr>
        <w:t>کارفرما موظف است</w:t>
      </w:r>
      <w:r w:rsidRPr="00994577">
        <w:rPr>
          <w:rFonts w:cs="B Nazanin"/>
          <w:sz w:val="20"/>
          <w:szCs w:val="20"/>
          <w:rtl/>
        </w:rPr>
        <w:t xml:space="preserve"> گزارش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مختصر از کار و 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م</w:t>
      </w:r>
      <w:r w:rsidRPr="00994577">
        <w:rPr>
          <w:rFonts w:cs="B Nazanin"/>
          <w:sz w:val="20"/>
          <w:szCs w:val="20"/>
          <w:rtl/>
        </w:rPr>
        <w:t xml:space="preserve"> کارفرما </w:t>
      </w:r>
      <w:r w:rsidRPr="00994577">
        <w:rPr>
          <w:rFonts w:cs="B Nazanin" w:hint="cs"/>
          <w:sz w:val="20"/>
          <w:szCs w:val="20"/>
          <w:rtl/>
        </w:rPr>
        <w:t xml:space="preserve">را </w:t>
      </w:r>
      <w:r w:rsidRPr="00994577">
        <w:rPr>
          <w:rFonts w:cs="B Nazanin"/>
          <w:sz w:val="20"/>
          <w:szCs w:val="20"/>
          <w:rtl/>
        </w:rPr>
        <w:t>جهت آشنا</w:t>
      </w:r>
      <w:r w:rsidRPr="00994577">
        <w:rPr>
          <w:rFonts w:cs="B Nazanin" w:hint="cs"/>
          <w:sz w:val="20"/>
          <w:szCs w:val="20"/>
          <w:rtl/>
        </w:rPr>
        <w:t>یی</w:t>
      </w:r>
      <w:r w:rsidRPr="00994577">
        <w:rPr>
          <w:rFonts w:cs="B Nazanin"/>
          <w:sz w:val="20"/>
          <w:szCs w:val="20"/>
          <w:rtl/>
        </w:rPr>
        <w:t xml:space="preserve"> هرچند ساده و مختصر</w:t>
      </w:r>
      <w:r w:rsidRPr="00994577">
        <w:rPr>
          <w:rFonts w:cs="B Nazanin" w:hint="cs"/>
          <w:sz w:val="20"/>
          <w:szCs w:val="20"/>
          <w:rtl/>
        </w:rPr>
        <w:t xml:space="preserve"> به مجری ارائه کند</w:t>
      </w:r>
      <w:r w:rsidRPr="00994577">
        <w:rPr>
          <w:rFonts w:cs="B Nazanin"/>
          <w:sz w:val="20"/>
          <w:szCs w:val="20"/>
          <w:rtl/>
        </w:rPr>
        <w:t>.</w:t>
      </w:r>
    </w:p>
    <w:p w:rsidR="00ED2691" w:rsidRPr="00994577" w:rsidRDefault="00ED2691" w:rsidP="00ED2691">
      <w:pPr>
        <w:ind w:firstLine="237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4-3-</w:t>
      </w:r>
      <w:r w:rsidRPr="00994577">
        <w:rPr>
          <w:rFonts w:cs="B Nazanin" w:hint="cs"/>
          <w:sz w:val="20"/>
          <w:szCs w:val="20"/>
          <w:rtl/>
        </w:rPr>
        <w:t xml:space="preserve"> کارفرما موظف است اهداف و خواسته‌های ضروری و نهایی‌شده را به صورت شفاف در اختیار مجری قرار دهد.</w:t>
      </w:r>
    </w:p>
    <w:p w:rsidR="00ED2691" w:rsidRDefault="00ED2691" w:rsidP="00ED2691">
      <w:pPr>
        <w:ind w:firstLine="237"/>
        <w:rPr>
          <w:rFonts w:cs="B Nazanin"/>
          <w:sz w:val="20"/>
          <w:szCs w:val="20"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5-3-</w:t>
      </w:r>
      <w:r w:rsidRPr="00994577">
        <w:rPr>
          <w:rFonts w:cs="B Nazanin" w:hint="cs"/>
          <w:sz w:val="20"/>
          <w:szCs w:val="20"/>
          <w:rtl/>
        </w:rPr>
        <w:t xml:space="preserve"> </w:t>
      </w:r>
      <w:r w:rsidRPr="00994577">
        <w:rPr>
          <w:rFonts w:cs="B Nazanin"/>
          <w:sz w:val="20"/>
          <w:szCs w:val="20"/>
          <w:rtl/>
        </w:rPr>
        <w:t>چنانچه پس از عقد 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</w:t>
      </w:r>
      <w:r w:rsidRPr="00994577">
        <w:rPr>
          <w:rFonts w:cs="B Nazanin"/>
          <w:sz w:val="20"/>
          <w:szCs w:val="20"/>
          <w:rtl/>
        </w:rPr>
        <w:t xml:space="preserve"> قرارداد موارد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از سو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کارفرما و 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ا</w:t>
      </w:r>
      <w:r w:rsidRPr="00994577">
        <w:rPr>
          <w:rFonts w:cs="B Nazanin"/>
          <w:sz w:val="20"/>
          <w:szCs w:val="20"/>
          <w:rtl/>
        </w:rPr>
        <w:t xml:space="preserve"> 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م</w:t>
      </w:r>
      <w:r w:rsidRPr="00994577">
        <w:rPr>
          <w:rFonts w:cs="B Nazanin"/>
          <w:sz w:val="20"/>
          <w:szCs w:val="20"/>
          <w:rtl/>
        </w:rPr>
        <w:t xml:space="preserve"> پ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شبرد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سا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ت</w:t>
      </w:r>
      <w:r w:rsidRPr="00994577">
        <w:rPr>
          <w:rFonts w:cs="B Nazanin"/>
          <w:sz w:val="20"/>
          <w:szCs w:val="20"/>
          <w:rtl/>
        </w:rPr>
        <w:t xml:space="preserve"> به موارد درخواست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پروژه اضافه گردد، خارج از توافقات 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</w:t>
      </w:r>
      <w:r w:rsidRPr="00994577">
        <w:rPr>
          <w:rFonts w:cs="B Nazanin"/>
          <w:sz w:val="20"/>
          <w:szCs w:val="20"/>
          <w:rtl/>
        </w:rPr>
        <w:t xml:space="preserve"> قرارداد بوده و مسئول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ت</w:t>
      </w:r>
      <w:r w:rsidRPr="00994577">
        <w:rPr>
          <w:rFonts w:cs="B Nazanin"/>
          <w:sz w:val="20"/>
          <w:szCs w:val="20"/>
          <w:rtl/>
        </w:rPr>
        <w:t xml:space="preserve"> عواقب و هز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نه</w:t>
      </w:r>
      <w:r w:rsidRPr="00994577">
        <w:rPr>
          <w:rFonts w:ascii="Arial" w:eastAsia="Arial" w:hAnsi="Arial" w:cs="B Nazanin" w:hint="cs"/>
          <w:sz w:val="20"/>
          <w:szCs w:val="20"/>
          <w:rtl/>
        </w:rPr>
        <w:t>‌</w:t>
      </w:r>
      <w:r w:rsidRPr="00994577">
        <w:rPr>
          <w:rFonts w:cs="B Nazanin"/>
          <w:sz w:val="20"/>
          <w:szCs w:val="20"/>
          <w:rtl/>
        </w:rPr>
        <w:t>ها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ناش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/>
          <w:sz w:val="20"/>
          <w:szCs w:val="20"/>
          <w:rtl/>
        </w:rPr>
        <w:t xml:space="preserve"> از تغ</w:t>
      </w:r>
      <w:r w:rsidRPr="00994577">
        <w:rPr>
          <w:rFonts w:cs="B Nazanin" w:hint="cs"/>
          <w:sz w:val="20"/>
          <w:szCs w:val="20"/>
          <w:rtl/>
        </w:rPr>
        <w:t>یی</w:t>
      </w:r>
      <w:r w:rsidRPr="00994577">
        <w:rPr>
          <w:rFonts w:cs="B Nazanin" w:hint="eastAsia"/>
          <w:sz w:val="20"/>
          <w:szCs w:val="20"/>
          <w:rtl/>
        </w:rPr>
        <w:t>ر</w:t>
      </w:r>
      <w:r w:rsidRPr="00994577">
        <w:rPr>
          <w:rFonts w:cs="B Nazanin"/>
          <w:sz w:val="20"/>
          <w:szCs w:val="20"/>
          <w:rtl/>
        </w:rPr>
        <w:t xml:space="preserve"> در پروژه به عهده کارفرما م</w:t>
      </w:r>
      <w:r w:rsidRPr="00994577">
        <w:rPr>
          <w:rFonts w:cs="B Nazanin" w:hint="cs"/>
          <w:sz w:val="20"/>
          <w:szCs w:val="20"/>
          <w:rtl/>
        </w:rPr>
        <w:t>ی‌</w:t>
      </w:r>
      <w:r w:rsidRPr="00994577">
        <w:rPr>
          <w:rFonts w:cs="B Nazanin"/>
          <w:sz w:val="20"/>
          <w:szCs w:val="20"/>
          <w:rtl/>
        </w:rPr>
        <w:t>باشد و در صورت ن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از</w:t>
      </w:r>
      <w:r w:rsidRPr="00994577">
        <w:rPr>
          <w:rFonts w:cs="B Nazanin" w:hint="cs"/>
          <w:sz w:val="20"/>
          <w:szCs w:val="20"/>
          <w:rtl/>
        </w:rPr>
        <w:t>،</w:t>
      </w:r>
      <w:r w:rsidRPr="00994577">
        <w:rPr>
          <w:rFonts w:cs="B Nazanin"/>
          <w:sz w:val="20"/>
          <w:szCs w:val="20"/>
          <w:rtl/>
        </w:rPr>
        <w:t xml:space="preserve"> قرارداد ثانو</w:t>
      </w:r>
      <w:r w:rsidRPr="00994577">
        <w:rPr>
          <w:rFonts w:cs="B Nazanin" w:hint="cs"/>
          <w:sz w:val="20"/>
          <w:szCs w:val="20"/>
          <w:rtl/>
        </w:rPr>
        <w:t>ی</w:t>
      </w:r>
      <w:r w:rsidRPr="00994577">
        <w:rPr>
          <w:rFonts w:cs="B Nazanin" w:hint="eastAsia"/>
          <w:sz w:val="20"/>
          <w:szCs w:val="20"/>
          <w:rtl/>
        </w:rPr>
        <w:t>ه</w:t>
      </w:r>
      <w:r w:rsidRPr="00994577">
        <w:rPr>
          <w:rFonts w:cs="B Nazanin"/>
          <w:sz w:val="20"/>
          <w:szCs w:val="20"/>
          <w:rtl/>
        </w:rPr>
        <w:t xml:space="preserve"> منعقد م</w:t>
      </w:r>
      <w:r w:rsidRPr="00994577">
        <w:rPr>
          <w:rFonts w:cs="B Nazanin" w:hint="cs"/>
          <w:sz w:val="20"/>
          <w:szCs w:val="20"/>
          <w:rtl/>
        </w:rPr>
        <w:t>ی‌</w:t>
      </w:r>
      <w:r w:rsidRPr="00994577">
        <w:rPr>
          <w:rFonts w:cs="B Nazanin" w:hint="eastAsia"/>
          <w:sz w:val="20"/>
          <w:szCs w:val="20"/>
          <w:rtl/>
        </w:rPr>
        <w:t>گردد</w:t>
      </w:r>
      <w:r w:rsidRPr="00994577">
        <w:rPr>
          <w:rFonts w:cs="B Nazanin"/>
          <w:sz w:val="20"/>
          <w:szCs w:val="20"/>
          <w:rtl/>
        </w:rPr>
        <w:t>.</w:t>
      </w:r>
    </w:p>
    <w:p w:rsidR="00ED2691" w:rsidRPr="00994577" w:rsidRDefault="00ED2691" w:rsidP="00ED2691">
      <w:pPr>
        <w:ind w:firstLine="237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6</w:t>
      </w:r>
      <w:r w:rsidRPr="00771D04">
        <w:rPr>
          <w:rFonts w:cs="B Nazanin"/>
          <w:b/>
          <w:bCs/>
          <w:sz w:val="20"/>
          <w:szCs w:val="20"/>
          <w:rtl/>
        </w:rPr>
        <w:t xml:space="preserve">-3- </w:t>
      </w:r>
      <w:r w:rsidRPr="00771D04">
        <w:rPr>
          <w:rFonts w:cs="B Nazanin" w:hint="cs"/>
          <w:sz w:val="20"/>
          <w:szCs w:val="20"/>
          <w:rtl/>
        </w:rPr>
        <w:t>کارفرما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متعهد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می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گردد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این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پروژه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بار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مالیاتی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برای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مجری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نداشته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و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در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صورتیکه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شامل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مالیات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گردد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هزینه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های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آن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بر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عهده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کارفرما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می</w:t>
      </w:r>
      <w:r w:rsidRPr="00771D04">
        <w:rPr>
          <w:rFonts w:cs="B Nazanin"/>
          <w:sz w:val="20"/>
          <w:szCs w:val="20"/>
          <w:rtl/>
        </w:rPr>
        <w:t xml:space="preserve"> </w:t>
      </w:r>
      <w:r w:rsidRPr="00771D04">
        <w:rPr>
          <w:rFonts w:cs="B Nazanin" w:hint="cs"/>
          <w:sz w:val="20"/>
          <w:szCs w:val="20"/>
          <w:rtl/>
        </w:rPr>
        <w:t>باشد</w:t>
      </w:r>
      <w:r w:rsidRPr="00771D04">
        <w:rPr>
          <w:rFonts w:cs="B Nazanin"/>
          <w:sz w:val="20"/>
          <w:szCs w:val="20"/>
          <w:rtl/>
        </w:rPr>
        <w:t>.</w:t>
      </w:r>
    </w:p>
    <w:p w:rsidR="00ED2691" w:rsidRDefault="00ED2691" w:rsidP="00ED2691">
      <w:pPr>
        <w:ind w:firstLine="237"/>
        <w:rPr>
          <w:rFonts w:cs="B Nazanin"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7</w:t>
      </w:r>
      <w:r w:rsidRPr="00994577">
        <w:rPr>
          <w:rFonts w:cs="B Nazanin" w:hint="cs"/>
          <w:b/>
          <w:bCs/>
          <w:sz w:val="20"/>
          <w:szCs w:val="20"/>
          <w:rtl/>
        </w:rPr>
        <w:t>-3-</w:t>
      </w:r>
      <w:r w:rsidRPr="00994577">
        <w:rPr>
          <w:rFonts w:cs="B Nazanin" w:hint="cs"/>
          <w:sz w:val="20"/>
          <w:szCs w:val="20"/>
          <w:rtl/>
        </w:rPr>
        <w:t xml:space="preserve"> کلیه توافقات کتبی</w:t>
      </w:r>
      <w:r>
        <w:rPr>
          <w:rFonts w:cs="B Nazanin" w:hint="cs"/>
          <w:sz w:val="20"/>
          <w:szCs w:val="20"/>
          <w:rtl/>
        </w:rPr>
        <w:t xml:space="preserve"> مورد تایید می باشد. </w:t>
      </w:r>
      <w:r w:rsidRPr="00725A06">
        <w:rPr>
          <w:rFonts w:cs="B Nazanin"/>
          <w:sz w:val="20"/>
          <w:szCs w:val="20"/>
          <w:rtl/>
        </w:rPr>
        <w:t xml:space="preserve"> </w:t>
      </w:r>
    </w:p>
    <w:p w:rsidR="00ED2691" w:rsidRPr="00725A06" w:rsidRDefault="00ED2691" w:rsidP="0095739A">
      <w:pPr>
        <w:ind w:firstLine="237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>3</w:t>
      </w:r>
      <w:r>
        <w:rPr>
          <w:rFonts w:cs="Cambria" w:hint="cs"/>
          <w:b/>
          <w:bCs/>
          <w:sz w:val="20"/>
          <w:szCs w:val="20"/>
          <w:rtl/>
        </w:rPr>
        <w:t>_</w:t>
      </w:r>
      <w:r>
        <w:rPr>
          <w:rFonts w:cs="B Nazanin" w:hint="cs"/>
          <w:b/>
          <w:bCs/>
          <w:sz w:val="20"/>
          <w:szCs w:val="20"/>
          <w:rtl/>
        </w:rPr>
        <w:t>8_</w:t>
      </w:r>
      <w:r w:rsidRPr="00725A06">
        <w:rPr>
          <w:rFonts w:cs="B Nazanin" w:hint="cs"/>
          <w:sz w:val="20"/>
          <w:szCs w:val="20"/>
          <w:rtl/>
        </w:rPr>
        <w:t>کارفرما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متعهد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می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گردد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برای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موفقیت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در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پروژه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سئو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،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با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هماهنگی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سئو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ایران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در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و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وب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سایت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های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معتبر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،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بنر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ثابت</w:t>
      </w:r>
      <w:r w:rsidRPr="00725A06">
        <w:rPr>
          <w:rFonts w:cs="B Nazanin"/>
          <w:sz w:val="20"/>
          <w:szCs w:val="20"/>
          <w:rtl/>
        </w:rPr>
        <w:t xml:space="preserve"> / </w:t>
      </w:r>
      <w:r w:rsidRPr="00725A06">
        <w:rPr>
          <w:rFonts w:cs="B Nazanin" w:hint="cs"/>
          <w:sz w:val="20"/>
          <w:szCs w:val="20"/>
          <w:rtl/>
        </w:rPr>
        <w:t>نیتیو</w:t>
      </w:r>
      <w:r w:rsidRPr="00725A06">
        <w:rPr>
          <w:rFonts w:cs="B Nazanin"/>
          <w:sz w:val="20"/>
          <w:szCs w:val="20"/>
          <w:rtl/>
        </w:rPr>
        <w:t xml:space="preserve"> ( </w:t>
      </w:r>
      <w:r w:rsidRPr="00725A06">
        <w:rPr>
          <w:rFonts w:cs="B Nazanin" w:hint="cs"/>
          <w:sz w:val="20"/>
          <w:szCs w:val="20"/>
          <w:rtl/>
        </w:rPr>
        <w:t>بسته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به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نیاز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پروژه</w:t>
      </w:r>
      <w:r w:rsidRPr="00725A06">
        <w:rPr>
          <w:rFonts w:cs="B Nazanin"/>
          <w:sz w:val="20"/>
          <w:szCs w:val="20"/>
          <w:rtl/>
        </w:rPr>
        <w:t xml:space="preserve">) </w:t>
      </w:r>
      <w:r>
        <w:rPr>
          <w:rFonts w:cs="B Nazanin" w:hint="cs"/>
          <w:sz w:val="20"/>
          <w:szCs w:val="20"/>
          <w:rtl/>
        </w:rPr>
        <w:t>تهیه و در مارکتینگ نیز فعالیت</w:t>
      </w:r>
      <w:r w:rsidRPr="00725A06">
        <w:rPr>
          <w:rFonts w:cs="B Nazanin"/>
          <w:sz w:val="20"/>
          <w:szCs w:val="20"/>
          <w:rtl/>
        </w:rPr>
        <w:t xml:space="preserve"> </w:t>
      </w:r>
      <w:r w:rsidRPr="00725A06">
        <w:rPr>
          <w:rFonts w:cs="B Nazanin" w:hint="cs"/>
          <w:sz w:val="20"/>
          <w:szCs w:val="20"/>
          <w:rtl/>
        </w:rPr>
        <w:t>نماید</w:t>
      </w:r>
      <w:r w:rsidRPr="00725A06">
        <w:rPr>
          <w:rFonts w:cs="B Nazanin"/>
          <w:sz w:val="20"/>
          <w:szCs w:val="20"/>
          <w:rtl/>
        </w:rPr>
        <w:t xml:space="preserve"> .</w:t>
      </w:r>
      <w:r w:rsidR="0049232F">
        <w:rPr>
          <w:rFonts w:cs="B Nazanin" w:hint="cs"/>
          <w:sz w:val="20"/>
          <w:szCs w:val="20"/>
          <w:rtl/>
        </w:rPr>
        <w:t xml:space="preserve">(در طول مدت این پروژه حداقل </w:t>
      </w:r>
      <w:r w:rsidR="0095739A">
        <w:rPr>
          <w:rFonts w:cs="B Nazanin" w:hint="cs"/>
          <w:sz w:val="20"/>
          <w:szCs w:val="20"/>
          <w:rtl/>
        </w:rPr>
        <w:t>1</w:t>
      </w:r>
      <w:r w:rsidR="0049232F">
        <w:rPr>
          <w:rFonts w:cs="B Nazanin" w:hint="cs"/>
          <w:sz w:val="20"/>
          <w:szCs w:val="20"/>
          <w:rtl/>
        </w:rPr>
        <w:t xml:space="preserve"> مرتبه </w:t>
      </w:r>
      <w:r w:rsidR="008757E7">
        <w:rPr>
          <w:rFonts w:cs="B Nazanin" w:hint="cs"/>
          <w:sz w:val="20"/>
          <w:szCs w:val="20"/>
          <w:rtl/>
        </w:rPr>
        <w:t>2</w:t>
      </w:r>
      <w:r w:rsidR="0049232F">
        <w:rPr>
          <w:rFonts w:cs="B Nazanin" w:hint="cs"/>
          <w:sz w:val="20"/>
          <w:szCs w:val="20"/>
          <w:rtl/>
        </w:rPr>
        <w:t xml:space="preserve"> میلیون تومان)</w:t>
      </w:r>
    </w:p>
    <w:p w:rsidR="00BB7247" w:rsidRDefault="00BB7247" w:rsidP="00924861">
      <w:pPr>
        <w:ind w:firstLine="237"/>
        <w:rPr>
          <w:rFonts w:cs="B Nazanin"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9</w:t>
      </w:r>
      <w:r w:rsidRPr="00994577">
        <w:rPr>
          <w:rFonts w:cs="B Nazanin" w:hint="cs"/>
          <w:b/>
          <w:bCs/>
          <w:sz w:val="20"/>
          <w:szCs w:val="20"/>
          <w:rtl/>
        </w:rPr>
        <w:t>-3-</w:t>
      </w:r>
      <w:r w:rsidRPr="00994577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کارفرما متعهد میباشد هر هفته </w:t>
      </w:r>
      <w:r w:rsidR="00924861">
        <w:rPr>
          <w:rFonts w:cs="B Nazanin" w:hint="cs"/>
          <w:sz w:val="20"/>
          <w:szCs w:val="20"/>
          <w:rtl/>
        </w:rPr>
        <w:t xml:space="preserve">1 </w:t>
      </w:r>
      <w:r>
        <w:rPr>
          <w:rFonts w:cs="B Nazanin" w:hint="cs"/>
          <w:sz w:val="20"/>
          <w:szCs w:val="20"/>
          <w:rtl/>
        </w:rPr>
        <w:t>مقاله (حداقل 700 کلمه ای) مرتبط با حوزه ی فعالیت سایت در اختیار مجری قرار دهد.</w:t>
      </w:r>
      <w:r w:rsidRPr="00725A06">
        <w:rPr>
          <w:rFonts w:cs="B Nazanin"/>
          <w:sz w:val="20"/>
          <w:szCs w:val="20"/>
          <w:rtl/>
        </w:rPr>
        <w:t xml:space="preserve"> </w:t>
      </w:r>
    </w:p>
    <w:p w:rsidR="00ED2691" w:rsidRDefault="00ED2691" w:rsidP="00ED2691">
      <w:pPr>
        <w:jc w:val="both"/>
        <w:rPr>
          <w:rFonts w:cs="B Nazanin"/>
          <w:b/>
          <w:bCs/>
          <w:u w:val="single"/>
        </w:rPr>
      </w:pPr>
    </w:p>
    <w:p w:rsidR="00ED2691" w:rsidRPr="00994577" w:rsidRDefault="00ED2691" w:rsidP="00ED2691">
      <w:pPr>
        <w:jc w:val="both"/>
        <w:rPr>
          <w:rFonts w:cs="B Nazanin"/>
          <w:b/>
          <w:bCs/>
          <w:u w:val="single"/>
          <w:rtl/>
        </w:rPr>
      </w:pPr>
      <w:r w:rsidRPr="00994577">
        <w:rPr>
          <w:rFonts w:cs="B Nazanin" w:hint="cs"/>
          <w:b/>
          <w:bCs/>
          <w:u w:val="single"/>
          <w:rtl/>
        </w:rPr>
        <w:t xml:space="preserve">ماده چهارم </w:t>
      </w:r>
      <w:r w:rsidRPr="00994577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Pr="00994577">
        <w:rPr>
          <w:rFonts w:cs="B Nazanin" w:hint="cs"/>
          <w:b/>
          <w:bCs/>
          <w:u w:val="single"/>
          <w:rtl/>
        </w:rPr>
        <w:t xml:space="preserve"> مدت قرارداد:</w:t>
      </w:r>
    </w:p>
    <w:p w:rsidR="00222A95" w:rsidRDefault="00ED2691" w:rsidP="009077AB">
      <w:pPr>
        <w:ind w:firstLine="237"/>
        <w:jc w:val="both"/>
        <w:rPr>
          <w:rFonts w:cs="B Nazanin"/>
          <w:sz w:val="20"/>
          <w:szCs w:val="20"/>
          <w:rtl/>
        </w:rPr>
      </w:pPr>
      <w:r w:rsidRPr="00B80604">
        <w:rPr>
          <w:rFonts w:cs="B Nazanin" w:hint="cs"/>
          <w:rtl/>
        </w:rPr>
        <w:t xml:space="preserve">مدت‌زمان قرارداد </w:t>
      </w:r>
      <w:r w:rsidRPr="00B80604">
        <w:rPr>
          <w:rFonts w:cs="B Nazanin"/>
          <w:rtl/>
        </w:rPr>
        <w:t>به</w:t>
      </w:r>
      <w:r w:rsidRPr="00B80604">
        <w:rPr>
          <w:rFonts w:cs="B Nazanin" w:hint="cs"/>
          <w:rtl/>
        </w:rPr>
        <w:t>ی</w:t>
      </w:r>
      <w:r w:rsidRPr="00B80604">
        <w:rPr>
          <w:rFonts w:cs="B Nazanin" w:hint="eastAsia"/>
          <w:rtl/>
        </w:rPr>
        <w:t>نه</w:t>
      </w:r>
      <w:r w:rsidRPr="00B80604">
        <w:rPr>
          <w:rFonts w:cs="B Nazanin"/>
          <w:rtl/>
        </w:rPr>
        <w:t xml:space="preserve"> ساز</w:t>
      </w:r>
      <w:r w:rsidRPr="00B80604">
        <w:rPr>
          <w:rFonts w:cs="B Nazanin" w:hint="cs"/>
          <w:rtl/>
        </w:rPr>
        <w:t>ی</w:t>
      </w:r>
      <w:r w:rsidRPr="00B80604">
        <w:rPr>
          <w:rFonts w:cs="B Nazanin"/>
          <w:rtl/>
        </w:rPr>
        <w:t xml:space="preserve"> و سئو</w:t>
      </w:r>
      <w:r w:rsidRPr="00B80604">
        <w:rPr>
          <w:rFonts w:cs="B Nazanin" w:hint="cs"/>
          <w:rtl/>
        </w:rPr>
        <w:t>ی</w:t>
      </w:r>
      <w:r w:rsidRPr="00B80604">
        <w:rPr>
          <w:rFonts w:cs="B Nazanin"/>
          <w:rtl/>
        </w:rPr>
        <w:t xml:space="preserve"> سا</w:t>
      </w:r>
      <w:r w:rsidRPr="00B80604">
        <w:rPr>
          <w:rFonts w:cs="B Nazanin" w:hint="cs"/>
          <w:rtl/>
        </w:rPr>
        <w:t>ی</w:t>
      </w:r>
      <w:r w:rsidRPr="00B80604">
        <w:rPr>
          <w:rFonts w:cs="B Nazanin" w:hint="eastAsia"/>
          <w:rtl/>
        </w:rPr>
        <w:t>ت</w:t>
      </w:r>
      <w:r w:rsidRPr="00B80604">
        <w:rPr>
          <w:rFonts w:cs="B Nazanin" w:hint="cs"/>
          <w:rtl/>
        </w:rPr>
        <w:t xml:space="preserve"> برای کلید واژه های ذکر شده</w:t>
      </w:r>
      <w:r w:rsidR="00F9316C">
        <w:rPr>
          <w:rFonts w:cs="B Nazanin" w:hint="cs"/>
          <w:b/>
          <w:bCs/>
          <w:u w:val="single"/>
          <w:rtl/>
        </w:rPr>
        <w:t xml:space="preserve"> </w:t>
      </w:r>
      <w:r w:rsidR="009077AB">
        <w:rPr>
          <w:rFonts w:cs="B Nazanin" w:hint="cs"/>
          <w:b/>
          <w:bCs/>
          <w:u w:val="single"/>
          <w:rtl/>
        </w:rPr>
        <w:t>...</w:t>
      </w:r>
      <w:r w:rsidR="00F9316C">
        <w:rPr>
          <w:rFonts w:cs="B Nazanin" w:hint="cs"/>
          <w:b/>
          <w:bCs/>
          <w:u w:val="single"/>
          <w:rtl/>
        </w:rPr>
        <w:t xml:space="preserve"> </w:t>
      </w:r>
      <w:r w:rsidRPr="00994577">
        <w:rPr>
          <w:rFonts w:cs="B Nazanin" w:hint="cs"/>
          <w:b/>
          <w:bCs/>
          <w:u w:val="single"/>
          <w:rtl/>
        </w:rPr>
        <w:t>ماه</w:t>
      </w:r>
      <w:r w:rsidRPr="00B80604">
        <w:rPr>
          <w:rFonts w:cs="B Nazanin" w:hint="cs"/>
          <w:b/>
          <w:bCs/>
          <w:rtl/>
        </w:rPr>
        <w:t xml:space="preserve">  </w:t>
      </w:r>
      <w:r w:rsidRPr="00994577">
        <w:rPr>
          <w:rFonts w:cs="B Nazanin" w:hint="cs"/>
          <w:sz w:val="20"/>
          <w:szCs w:val="20"/>
          <w:rtl/>
        </w:rPr>
        <w:t>می‌باشد</w:t>
      </w:r>
      <w:r>
        <w:rPr>
          <w:rFonts w:cs="B Nazanin" w:hint="cs"/>
          <w:sz w:val="20"/>
          <w:szCs w:val="20"/>
          <w:rtl/>
        </w:rPr>
        <w:t xml:space="preserve"> </w:t>
      </w:r>
      <w:r w:rsidRPr="00994577">
        <w:rPr>
          <w:rFonts w:cs="B Nazanin" w:hint="cs"/>
          <w:sz w:val="20"/>
          <w:szCs w:val="20"/>
          <w:rtl/>
        </w:rPr>
        <w:t>که از تاریخ انعقاد قرارداد و واریز وجه محاسبه می‌گردد</w:t>
      </w:r>
      <w:r>
        <w:rPr>
          <w:rFonts w:cs="B Nazanin" w:hint="cs"/>
          <w:sz w:val="20"/>
          <w:szCs w:val="20"/>
          <w:rtl/>
        </w:rPr>
        <w:t xml:space="preserve"> .</w:t>
      </w:r>
    </w:p>
    <w:p w:rsidR="00ED2691" w:rsidRDefault="00222A95" w:rsidP="009077AB">
      <w:pPr>
        <w:ind w:firstLine="237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زمان شروع قرارداد : </w:t>
      </w:r>
      <w:r w:rsidR="00924861">
        <w:rPr>
          <w:rFonts w:cs="B Nazanin" w:hint="cs"/>
          <w:b/>
          <w:bCs/>
          <w:sz w:val="20"/>
          <w:szCs w:val="20"/>
          <w:rtl/>
        </w:rPr>
        <w:t>20</w:t>
      </w:r>
      <w:r w:rsidRPr="00222A95">
        <w:rPr>
          <w:rFonts w:cs="B Nazanin" w:hint="cs"/>
          <w:b/>
          <w:bCs/>
          <w:sz w:val="20"/>
          <w:szCs w:val="20"/>
          <w:rtl/>
        </w:rPr>
        <w:t>/</w:t>
      </w:r>
      <w:r w:rsidR="009077AB">
        <w:rPr>
          <w:rFonts w:cs="B Nazanin" w:hint="cs"/>
          <w:b/>
          <w:bCs/>
          <w:sz w:val="20"/>
          <w:szCs w:val="20"/>
          <w:rtl/>
        </w:rPr>
        <w:t>01</w:t>
      </w:r>
      <w:r w:rsidRPr="00222A95">
        <w:rPr>
          <w:rFonts w:cs="B Nazanin" w:hint="cs"/>
          <w:b/>
          <w:bCs/>
          <w:sz w:val="20"/>
          <w:szCs w:val="20"/>
          <w:rtl/>
        </w:rPr>
        <w:t>/</w:t>
      </w:r>
      <w:r w:rsidR="009077AB">
        <w:rPr>
          <w:rFonts w:cs="B Nazanin" w:hint="cs"/>
          <w:b/>
          <w:bCs/>
          <w:sz w:val="20"/>
          <w:szCs w:val="20"/>
          <w:rtl/>
        </w:rPr>
        <w:t>1400</w:t>
      </w:r>
    </w:p>
    <w:p w:rsidR="00222A95" w:rsidRDefault="00222A95" w:rsidP="009077AB">
      <w:pPr>
        <w:ind w:firstLine="237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زمان پایان قرارداد : </w:t>
      </w:r>
      <w:r w:rsidR="00924861">
        <w:rPr>
          <w:rFonts w:cs="B Nazanin" w:hint="cs"/>
          <w:b/>
          <w:bCs/>
          <w:sz w:val="20"/>
          <w:szCs w:val="20"/>
          <w:rtl/>
        </w:rPr>
        <w:t>20</w:t>
      </w:r>
      <w:r w:rsidR="00415A72" w:rsidRPr="00222A95">
        <w:rPr>
          <w:rFonts w:cs="B Nazanin" w:hint="cs"/>
          <w:b/>
          <w:bCs/>
          <w:sz w:val="20"/>
          <w:szCs w:val="20"/>
          <w:rtl/>
        </w:rPr>
        <w:t>/</w:t>
      </w:r>
      <w:r w:rsidR="00924861">
        <w:rPr>
          <w:rFonts w:cs="B Nazanin" w:hint="cs"/>
          <w:b/>
          <w:bCs/>
          <w:sz w:val="20"/>
          <w:szCs w:val="20"/>
          <w:rtl/>
        </w:rPr>
        <w:t>0</w:t>
      </w:r>
      <w:r w:rsidR="009077AB">
        <w:rPr>
          <w:rFonts w:cs="B Nazanin" w:hint="cs"/>
          <w:b/>
          <w:bCs/>
          <w:sz w:val="20"/>
          <w:szCs w:val="20"/>
          <w:rtl/>
        </w:rPr>
        <w:t>1</w:t>
      </w:r>
      <w:r w:rsidR="00415A72" w:rsidRPr="00222A95">
        <w:rPr>
          <w:rFonts w:cs="B Nazanin" w:hint="cs"/>
          <w:b/>
          <w:bCs/>
          <w:sz w:val="20"/>
          <w:szCs w:val="20"/>
          <w:rtl/>
        </w:rPr>
        <w:t>/</w:t>
      </w:r>
      <w:r w:rsidR="00924861" w:rsidRPr="00222A95">
        <w:rPr>
          <w:rFonts w:cs="B Nazanin" w:hint="cs"/>
          <w:b/>
          <w:bCs/>
          <w:sz w:val="20"/>
          <w:szCs w:val="20"/>
          <w:rtl/>
        </w:rPr>
        <w:t>1</w:t>
      </w:r>
      <w:r w:rsidR="009077AB">
        <w:rPr>
          <w:rFonts w:cs="B Nazanin" w:hint="cs"/>
          <w:b/>
          <w:bCs/>
          <w:sz w:val="20"/>
          <w:szCs w:val="20"/>
          <w:rtl/>
        </w:rPr>
        <w:t>402</w:t>
      </w:r>
    </w:p>
    <w:p w:rsidR="00222A95" w:rsidRDefault="00222A95" w:rsidP="00222A95">
      <w:pPr>
        <w:jc w:val="both"/>
        <w:rPr>
          <w:rFonts w:cs="B Nazanin"/>
          <w:sz w:val="20"/>
          <w:szCs w:val="20"/>
          <w:rtl/>
        </w:rPr>
      </w:pP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C72B05">
        <w:rPr>
          <w:rFonts w:cs="B Nazanin" w:hint="cs"/>
          <w:sz w:val="20"/>
          <w:szCs w:val="20"/>
          <w:rtl/>
        </w:rPr>
        <w:t>بعلت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بررسی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مشکلات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سایت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و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گرفتن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دسترسی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های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سایت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از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کارفرما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،</w:t>
      </w:r>
      <w:r w:rsidRPr="00C72B05">
        <w:rPr>
          <w:rFonts w:cs="B Nazanin"/>
          <w:sz w:val="20"/>
          <w:szCs w:val="20"/>
          <w:rtl/>
        </w:rPr>
        <w:t xml:space="preserve">  15 </w:t>
      </w:r>
      <w:r w:rsidRPr="00C72B05">
        <w:rPr>
          <w:rFonts w:cs="B Nazanin" w:hint="cs"/>
          <w:sz w:val="20"/>
          <w:szCs w:val="20"/>
          <w:rtl/>
        </w:rPr>
        <w:t>الی</w:t>
      </w:r>
      <w:r w:rsidRPr="00C72B05">
        <w:rPr>
          <w:rFonts w:cs="B Nazanin"/>
          <w:sz w:val="20"/>
          <w:szCs w:val="20"/>
          <w:rtl/>
        </w:rPr>
        <w:t xml:space="preserve"> 20 </w:t>
      </w:r>
      <w:r w:rsidRPr="00C72B05">
        <w:rPr>
          <w:rFonts w:cs="B Nazanin" w:hint="cs"/>
          <w:sz w:val="20"/>
          <w:szCs w:val="20"/>
          <w:rtl/>
        </w:rPr>
        <w:t>درصد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امکان</w:t>
      </w:r>
      <w:r w:rsidRPr="00C72B05">
        <w:rPr>
          <w:rFonts w:cs="B Nazanin"/>
          <w:sz w:val="20"/>
          <w:szCs w:val="20"/>
          <w:rtl/>
        </w:rPr>
        <w:t xml:space="preserve">  </w:t>
      </w:r>
      <w:r w:rsidRPr="00C72B05">
        <w:rPr>
          <w:rFonts w:cs="B Nazanin" w:hint="cs"/>
          <w:sz w:val="20"/>
          <w:szCs w:val="20"/>
          <w:rtl/>
        </w:rPr>
        <w:t>تغییر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زمان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در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تحویل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پروژه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وجود</w:t>
      </w:r>
      <w:r w:rsidRPr="00C72B05">
        <w:rPr>
          <w:rFonts w:cs="B Nazanin"/>
          <w:sz w:val="20"/>
          <w:szCs w:val="20"/>
          <w:rtl/>
        </w:rPr>
        <w:t xml:space="preserve"> </w:t>
      </w:r>
      <w:r w:rsidRPr="00C72B05">
        <w:rPr>
          <w:rFonts w:cs="B Nazanin" w:hint="cs"/>
          <w:sz w:val="20"/>
          <w:szCs w:val="20"/>
          <w:rtl/>
        </w:rPr>
        <w:t>دارد</w:t>
      </w:r>
      <w:r w:rsidRPr="00C72B05">
        <w:rPr>
          <w:rFonts w:cs="B Nazanin"/>
          <w:sz w:val="20"/>
          <w:szCs w:val="20"/>
          <w:rtl/>
        </w:rPr>
        <w:t xml:space="preserve"> .</w:t>
      </w:r>
    </w:p>
    <w:p w:rsidR="00ED2691" w:rsidRDefault="00ED2691" w:rsidP="00450D56">
      <w:pPr>
        <w:ind w:firstLine="237"/>
        <w:jc w:val="both"/>
        <w:rPr>
          <w:rFonts w:cs="B Nazanin"/>
          <w:sz w:val="20"/>
          <w:szCs w:val="20"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تبصره یک-</w:t>
      </w:r>
      <w:r w:rsidRPr="00994577">
        <w:rPr>
          <w:rFonts w:cs="B Nazanin" w:hint="cs"/>
          <w:sz w:val="20"/>
          <w:szCs w:val="20"/>
          <w:rtl/>
        </w:rPr>
        <w:t xml:space="preserve"> عوامل فورس</w:t>
      </w:r>
      <w:r w:rsidR="00222A95">
        <w:rPr>
          <w:rFonts w:cs="B Nazanin" w:hint="cs"/>
          <w:sz w:val="20"/>
          <w:szCs w:val="20"/>
          <w:rtl/>
        </w:rPr>
        <w:t>‌ماژور جوی و سیاسی و اجتماعی جز</w:t>
      </w:r>
      <w:r w:rsidR="00222A95">
        <w:rPr>
          <w:rFonts w:cs="Arial" w:hint="cs"/>
          <w:sz w:val="20"/>
          <w:szCs w:val="20"/>
          <w:rtl/>
        </w:rPr>
        <w:t>ء</w:t>
      </w:r>
      <w:r w:rsidRPr="00994577">
        <w:rPr>
          <w:rFonts w:cs="B Nazanin" w:hint="cs"/>
          <w:sz w:val="20"/>
          <w:szCs w:val="20"/>
          <w:rtl/>
        </w:rPr>
        <w:t xml:space="preserve"> تعهدات مجری تلقی نمی‌گردد.</w:t>
      </w:r>
    </w:p>
    <w:p w:rsidR="00450D56" w:rsidRDefault="00450D56" w:rsidP="00ED2691">
      <w:pPr>
        <w:jc w:val="both"/>
        <w:rPr>
          <w:rFonts w:cs="B Nazanin"/>
          <w:sz w:val="20"/>
          <w:szCs w:val="20"/>
        </w:rPr>
      </w:pPr>
    </w:p>
    <w:p w:rsidR="00450D56" w:rsidRDefault="00450D56" w:rsidP="00ED2691">
      <w:pPr>
        <w:jc w:val="both"/>
        <w:rPr>
          <w:rFonts w:cs="B Nazanin"/>
          <w:sz w:val="20"/>
          <w:szCs w:val="20"/>
          <w:rtl/>
        </w:rPr>
      </w:pPr>
    </w:p>
    <w:p w:rsidR="00ED2691" w:rsidRPr="00994577" w:rsidRDefault="00ED2691" w:rsidP="00ED2691">
      <w:pPr>
        <w:jc w:val="both"/>
        <w:rPr>
          <w:rFonts w:cs="B Nazanin"/>
          <w:b/>
          <w:bCs/>
          <w:u w:val="single"/>
          <w:rtl/>
        </w:rPr>
      </w:pPr>
      <w:r w:rsidRPr="00994577">
        <w:rPr>
          <w:rFonts w:cs="B Nazanin" w:hint="cs"/>
          <w:b/>
          <w:bCs/>
          <w:u w:val="single"/>
          <w:rtl/>
        </w:rPr>
        <w:t xml:space="preserve">ماده پنجم </w:t>
      </w:r>
      <w:r w:rsidRPr="00994577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Pr="00994577">
        <w:rPr>
          <w:rFonts w:cs="B Nazanin" w:hint="cs"/>
          <w:b/>
          <w:bCs/>
          <w:u w:val="single"/>
          <w:rtl/>
        </w:rPr>
        <w:t xml:space="preserve"> مبلغ قرارداد و نحوه پرداخت :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sz w:val="20"/>
          <w:szCs w:val="20"/>
          <w:rtl/>
        </w:rPr>
        <w:t>مبلغ این قرارداد به شرح زیر پرداخت می‌گردد</w:t>
      </w:r>
      <w:r w:rsidRPr="00994577">
        <w:rPr>
          <w:rFonts w:cs="B Nazanin"/>
          <w:sz w:val="20"/>
          <w:szCs w:val="20"/>
        </w:rPr>
        <w:t>:</w:t>
      </w:r>
    </w:p>
    <w:p w:rsidR="0095739A" w:rsidRDefault="00ED2691" w:rsidP="009077AB">
      <w:pPr>
        <w:ind w:firstLine="237"/>
        <w:rPr>
          <w:rFonts w:ascii="Tahoma" w:hAnsi="Tahoma" w:cs="B Nazanin"/>
          <w:sz w:val="20"/>
          <w:szCs w:val="20"/>
          <w:rtl/>
        </w:rPr>
      </w:pPr>
      <w:r w:rsidRPr="00994577">
        <w:rPr>
          <w:rFonts w:cs="B Nazanin" w:hint="cs"/>
          <w:b/>
          <w:bCs/>
          <w:sz w:val="20"/>
          <w:szCs w:val="20"/>
          <w:rtl/>
        </w:rPr>
        <w:t>1-5-</w:t>
      </w:r>
      <w:r w:rsidRPr="00B80604">
        <w:rPr>
          <w:rFonts w:cs="B Nazanin" w:hint="cs"/>
          <w:rtl/>
        </w:rPr>
        <w:t>هزینه بهینه</w:t>
      </w:r>
      <w:r w:rsidRPr="00B80604">
        <w:rPr>
          <w:rFonts w:cs="B Nazanin"/>
          <w:rtl/>
        </w:rPr>
        <w:t xml:space="preserve"> </w:t>
      </w:r>
      <w:r w:rsidRPr="00B80604">
        <w:rPr>
          <w:rFonts w:cs="B Nazanin" w:hint="cs"/>
          <w:rtl/>
        </w:rPr>
        <w:t>سازی</w:t>
      </w:r>
      <w:r w:rsidRPr="00B80604">
        <w:rPr>
          <w:rFonts w:cs="B Nazanin"/>
          <w:rtl/>
        </w:rPr>
        <w:t xml:space="preserve"> </w:t>
      </w:r>
      <w:r w:rsidRPr="00B80604">
        <w:rPr>
          <w:rFonts w:cs="B Nazanin" w:hint="cs"/>
          <w:rtl/>
        </w:rPr>
        <w:t>و</w:t>
      </w:r>
      <w:r w:rsidRPr="00B80604">
        <w:rPr>
          <w:rFonts w:cs="B Nazanin"/>
          <w:rtl/>
        </w:rPr>
        <w:t xml:space="preserve"> </w:t>
      </w:r>
      <w:r w:rsidRPr="00B80604">
        <w:rPr>
          <w:rFonts w:cs="B Nazanin" w:hint="cs"/>
          <w:rtl/>
        </w:rPr>
        <w:t>سئوی</w:t>
      </w:r>
      <w:r w:rsidRPr="00B80604">
        <w:rPr>
          <w:rFonts w:cs="B Nazanin"/>
          <w:rtl/>
        </w:rPr>
        <w:t xml:space="preserve"> </w:t>
      </w:r>
      <w:r w:rsidRPr="00B80604">
        <w:rPr>
          <w:rFonts w:cs="B Nazanin" w:hint="cs"/>
          <w:rtl/>
        </w:rPr>
        <w:t xml:space="preserve">سایت </w:t>
      </w:r>
      <w:r w:rsidRPr="00994577">
        <w:rPr>
          <w:rFonts w:cs="B Nazanin" w:hint="cs"/>
          <w:b/>
          <w:bCs/>
          <w:u w:val="single"/>
          <w:rtl/>
        </w:rPr>
        <w:t>ماهیانه</w:t>
      </w:r>
      <w:r w:rsidRPr="00994577">
        <w:rPr>
          <w:rFonts w:cs="B Nazanin" w:hint="cs"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 xml:space="preserve">مبلغ </w:t>
      </w:r>
      <w:r w:rsidR="009077AB">
        <w:rPr>
          <w:rFonts w:cs="B Nazanin" w:hint="cs"/>
          <w:b/>
          <w:bCs/>
          <w:u w:val="single"/>
          <w:rtl/>
        </w:rPr>
        <w:t>7</w:t>
      </w:r>
      <w:r w:rsidR="006017BB">
        <w:rPr>
          <w:rFonts w:cs="B Nazanin" w:hint="cs"/>
          <w:b/>
          <w:bCs/>
          <w:u w:val="single"/>
          <w:rtl/>
        </w:rPr>
        <w:t>0</w:t>
      </w:r>
      <w:r>
        <w:rPr>
          <w:rFonts w:cs="B Nazanin" w:hint="cs"/>
          <w:b/>
          <w:bCs/>
          <w:u w:val="single"/>
          <w:rtl/>
        </w:rPr>
        <w:t>.</w:t>
      </w:r>
      <w:r w:rsidR="008E03AF">
        <w:rPr>
          <w:rFonts w:cs="B Nazanin" w:hint="cs"/>
          <w:b/>
          <w:bCs/>
          <w:u w:val="single"/>
          <w:rtl/>
        </w:rPr>
        <w:t>0</w:t>
      </w:r>
      <w:r>
        <w:rPr>
          <w:rFonts w:cs="B Nazanin" w:hint="cs"/>
          <w:b/>
          <w:bCs/>
          <w:u w:val="single"/>
          <w:rtl/>
        </w:rPr>
        <w:t>00.000</w:t>
      </w:r>
      <w:r w:rsidRPr="00994577">
        <w:rPr>
          <w:rFonts w:cs="B Nazanin" w:hint="cs"/>
          <w:b/>
          <w:bCs/>
          <w:u w:val="single"/>
          <w:rtl/>
        </w:rPr>
        <w:t xml:space="preserve"> ریال (معادل</w:t>
      </w:r>
      <w:r w:rsidR="00C656B5">
        <w:rPr>
          <w:rFonts w:cs="B Nazanin" w:hint="cs"/>
          <w:b/>
          <w:bCs/>
          <w:u w:val="single"/>
          <w:rtl/>
        </w:rPr>
        <w:t xml:space="preserve"> </w:t>
      </w:r>
      <w:r w:rsidR="009077AB">
        <w:rPr>
          <w:rFonts w:cs="B Nazanin" w:hint="cs"/>
          <w:b/>
          <w:bCs/>
          <w:u w:val="single"/>
          <w:rtl/>
        </w:rPr>
        <w:t>هفت</w:t>
      </w:r>
      <w:r>
        <w:rPr>
          <w:rFonts w:cs="B Nazanin" w:hint="cs"/>
          <w:b/>
          <w:bCs/>
          <w:u w:val="single"/>
          <w:rtl/>
        </w:rPr>
        <w:t xml:space="preserve"> </w:t>
      </w:r>
      <w:r w:rsidR="008E03AF">
        <w:rPr>
          <w:rFonts w:cs="B Nazanin" w:hint="cs"/>
          <w:b/>
          <w:bCs/>
          <w:u w:val="single"/>
          <w:rtl/>
        </w:rPr>
        <w:t xml:space="preserve">میلیون </w:t>
      </w:r>
      <w:r w:rsidRPr="00994577">
        <w:rPr>
          <w:rFonts w:cs="B Nazanin" w:hint="cs"/>
          <w:b/>
          <w:bCs/>
          <w:u w:val="single"/>
          <w:rtl/>
        </w:rPr>
        <w:t>تومان)</w:t>
      </w:r>
      <w:r w:rsidRPr="00994577">
        <w:rPr>
          <w:rFonts w:cs="B Nazanin" w:hint="cs"/>
          <w:sz w:val="20"/>
          <w:szCs w:val="20"/>
          <w:rtl/>
        </w:rPr>
        <w:t xml:space="preserve"> می باشد که</w:t>
      </w:r>
      <w:r w:rsidRPr="00994577">
        <w:rPr>
          <w:rFonts w:ascii="Tahoma" w:hAnsi="Tahoma" w:cs="B Nazanin" w:hint="cs"/>
          <w:sz w:val="20"/>
          <w:szCs w:val="20"/>
          <w:rtl/>
        </w:rPr>
        <w:t xml:space="preserve"> </w:t>
      </w:r>
      <w:bookmarkStart w:id="0" w:name="_GoBack"/>
      <w:bookmarkEnd w:id="0"/>
      <w:r w:rsidRPr="00994577">
        <w:rPr>
          <w:rFonts w:ascii="Tahoma" w:hAnsi="Tahoma" w:cs="B Nazanin" w:hint="cs"/>
          <w:sz w:val="20"/>
          <w:szCs w:val="20"/>
          <w:rtl/>
        </w:rPr>
        <w:t xml:space="preserve">در وجه مجری به </w:t>
      </w:r>
      <w:r w:rsidRPr="00994577">
        <w:rPr>
          <w:rFonts w:ascii="Tahoma" w:hAnsi="Tahoma" w:cs="B Nazanin" w:hint="cs"/>
          <w:sz w:val="20"/>
          <w:szCs w:val="20"/>
          <w:u w:val="single"/>
          <w:rtl/>
        </w:rPr>
        <w:t xml:space="preserve">شماره کارت 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Pr="00B80604">
        <w:rPr>
          <w:rFonts w:ascii="Tahoma" w:hAnsi="Tahoma" w:cs="B Nazanin"/>
          <w:sz w:val="20"/>
          <w:szCs w:val="20"/>
          <w:rtl/>
        </w:rPr>
        <w:t xml:space="preserve">  </w:t>
      </w:r>
      <w:r w:rsidRPr="00994577">
        <w:rPr>
          <w:rFonts w:ascii="Tahoma" w:hAnsi="Tahoma" w:cs="B Nazanin" w:hint="cs"/>
          <w:sz w:val="20"/>
          <w:szCs w:val="20"/>
          <w:u w:val="single"/>
          <w:rtl/>
        </w:rPr>
        <w:t xml:space="preserve">بانک </w:t>
      </w:r>
      <w:r w:rsidR="00F9316C">
        <w:rPr>
          <w:rFonts w:ascii="Tahoma" w:hAnsi="Tahoma" w:cs="B Nazanin" w:hint="cs"/>
          <w:sz w:val="20"/>
          <w:szCs w:val="20"/>
          <w:u w:val="single"/>
          <w:rtl/>
        </w:rPr>
        <w:t>شهر</w:t>
      </w:r>
      <w:r w:rsidRPr="00B80604">
        <w:rPr>
          <w:rFonts w:ascii="Tahoma" w:hAnsi="Tahoma" w:cs="B Nazanin" w:hint="cs"/>
          <w:sz w:val="20"/>
          <w:szCs w:val="20"/>
          <w:rtl/>
        </w:rPr>
        <w:t xml:space="preserve">  به نام </w:t>
      </w:r>
      <w:r w:rsidR="009077AB">
        <w:rPr>
          <w:rFonts w:cs="Nazanin" w:hint="cs"/>
          <w:b/>
          <w:bCs/>
          <w:sz w:val="20"/>
          <w:szCs w:val="20"/>
          <w:rtl/>
        </w:rPr>
        <w:t>............................</w:t>
      </w:r>
      <w:r w:rsidR="009077AB" w:rsidRPr="00ED1D10">
        <w:rPr>
          <w:rFonts w:cs="Nazanin"/>
          <w:sz w:val="20"/>
          <w:szCs w:val="20"/>
          <w:rtl/>
        </w:rPr>
        <w:t xml:space="preserve"> </w:t>
      </w:r>
      <w:r w:rsidRPr="00994577">
        <w:rPr>
          <w:rFonts w:ascii="Tahoma" w:hAnsi="Tahoma" w:cs="B Nazanin" w:hint="cs"/>
          <w:sz w:val="20"/>
          <w:szCs w:val="20"/>
          <w:rtl/>
        </w:rPr>
        <w:t>واریز می گردد.</w:t>
      </w:r>
    </w:p>
    <w:p w:rsidR="00FD56C8" w:rsidRDefault="00BD6147" w:rsidP="00BB7247">
      <w:pPr>
        <w:ind w:firstLine="237"/>
        <w:rPr>
          <w:rFonts w:cs="B Nazanin"/>
          <w:rtl/>
        </w:rPr>
      </w:pPr>
      <w:r>
        <w:rPr>
          <w:rFonts w:cs="B Nazanin" w:hint="cs"/>
          <w:b/>
          <w:bCs/>
          <w:sz w:val="20"/>
          <w:szCs w:val="20"/>
          <w:rtl/>
        </w:rPr>
        <w:t>2-5</w:t>
      </w:r>
      <w:r w:rsidRPr="00994577">
        <w:rPr>
          <w:rFonts w:cs="B Nazanin" w:hint="cs"/>
          <w:b/>
          <w:bCs/>
          <w:sz w:val="20"/>
          <w:szCs w:val="20"/>
          <w:rtl/>
        </w:rPr>
        <w:t>-</w:t>
      </w:r>
      <w:r>
        <w:rPr>
          <w:rFonts w:cs="B Nazanin" w:hint="cs"/>
          <w:rtl/>
        </w:rPr>
        <w:t>چنانچه مجری نتوانست طی مدت مقرر تعهدات خود را انجام دهد موظف به پرداخت جریمه طبق بند زیر خواهد بود.</w:t>
      </w:r>
    </w:p>
    <w:p w:rsidR="00BB7247" w:rsidRDefault="0095739A" w:rsidP="00BB7247">
      <w:pPr>
        <w:ind w:firstLine="237"/>
        <w:rPr>
          <w:rFonts w:cs="B Nazanin"/>
          <w:rtl/>
        </w:rPr>
      </w:pPr>
      <w:r>
        <w:rPr>
          <w:rFonts w:cs="B Nazanin" w:hint="cs"/>
          <w:rtl/>
        </w:rPr>
        <w:t>یک چک به مبلغ 9 میلیون تومان به تاریخ 4 ماه بعد از شروع همکاری به عنوان ضمانت و حسن انجام کار در وج</w:t>
      </w:r>
      <w:r w:rsidR="00924861">
        <w:rPr>
          <w:rFonts w:cs="B Nazanin" w:hint="cs"/>
          <w:rtl/>
        </w:rPr>
        <w:t>ه کارفرما به ایشان تحویل میگردد، که در صورت انجام شدن کار و کسب رتبه ها (با توجه به وبمستر گوگل) میبایست به مجری عودت گردد.</w:t>
      </w:r>
    </w:p>
    <w:p w:rsidR="00450D56" w:rsidRDefault="00450D56" w:rsidP="00BB7247">
      <w:pPr>
        <w:ind w:firstLine="237"/>
        <w:rPr>
          <w:rFonts w:cs="B Nazanin"/>
          <w:rtl/>
        </w:rPr>
      </w:pPr>
    </w:p>
    <w:p w:rsidR="00450D56" w:rsidRPr="00BB7247" w:rsidRDefault="00450D56" w:rsidP="00BB7247">
      <w:pPr>
        <w:ind w:firstLine="237"/>
        <w:rPr>
          <w:rFonts w:cs="B Nazanin"/>
        </w:rPr>
      </w:pPr>
    </w:p>
    <w:p w:rsidR="00ED2691" w:rsidRPr="00994577" w:rsidRDefault="00ED2691" w:rsidP="00ED2691">
      <w:pPr>
        <w:jc w:val="both"/>
        <w:rPr>
          <w:rFonts w:cs="B Nazanin"/>
          <w:rtl/>
        </w:rPr>
      </w:pPr>
      <w:r w:rsidRPr="00994577">
        <w:rPr>
          <w:rFonts w:cs="B Nazanin" w:hint="cs"/>
          <w:b/>
          <w:bCs/>
          <w:u w:val="single"/>
          <w:rtl/>
        </w:rPr>
        <w:t xml:space="preserve">ماده ششم </w:t>
      </w:r>
      <w:r w:rsidRPr="00994577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Pr="00994577">
        <w:rPr>
          <w:rFonts w:cs="B Nazanin" w:hint="cs"/>
          <w:b/>
          <w:bCs/>
          <w:u w:val="single"/>
          <w:rtl/>
        </w:rPr>
        <w:t xml:space="preserve"> قانون قرارداد و حل اختلاف: </w:t>
      </w:r>
    </w:p>
    <w:p w:rsidR="00ED2691" w:rsidRPr="00994577" w:rsidRDefault="00ED2691" w:rsidP="00ED2691">
      <w:pPr>
        <w:ind w:firstLine="237"/>
        <w:jc w:val="both"/>
        <w:rPr>
          <w:rFonts w:cs="B Nazanin"/>
          <w:sz w:val="20"/>
          <w:szCs w:val="20"/>
          <w:rtl/>
        </w:rPr>
      </w:pPr>
      <w:r w:rsidRPr="00994577">
        <w:rPr>
          <w:rFonts w:cs="B Nazanin" w:hint="cs"/>
          <w:sz w:val="20"/>
          <w:szCs w:val="20"/>
          <w:rtl/>
        </w:rPr>
        <w:t>این قرارداد در قالب قوانین جمهوری اسلامی ایران قابل اجرا بوده و در صورت بروز اختلاف در مرحله اول با حل‌و‌فصل از طریق طرفین قرارداد یا داور مرضی‌الطرفین، و در مرحله دوم از طریق مراجع قضایی کشور حل‌و</w:t>
      </w:r>
      <w:r w:rsidRPr="00994577">
        <w:rPr>
          <w:rFonts w:cs="B Nazanin"/>
          <w:sz w:val="20"/>
          <w:szCs w:val="20"/>
        </w:rPr>
        <w:t xml:space="preserve"> </w:t>
      </w:r>
      <w:r w:rsidRPr="00994577">
        <w:rPr>
          <w:rFonts w:cs="B Nazanin" w:hint="cs"/>
          <w:sz w:val="20"/>
          <w:szCs w:val="20"/>
          <w:rtl/>
        </w:rPr>
        <w:t>فصل خواهد گردید.</w:t>
      </w:r>
    </w:p>
    <w:p w:rsidR="00ED2691" w:rsidRPr="00994577" w:rsidRDefault="00ED2691" w:rsidP="00ED2691">
      <w:pPr>
        <w:ind w:firstLine="237"/>
        <w:jc w:val="both"/>
        <w:rPr>
          <w:rFonts w:cs="B Nazanin"/>
          <w:noProof/>
        </w:rPr>
      </w:pPr>
      <w:r w:rsidRPr="00994577">
        <w:rPr>
          <w:rFonts w:cs="B Nazanin" w:hint="cs"/>
          <w:sz w:val="20"/>
          <w:szCs w:val="20"/>
          <w:rtl/>
        </w:rPr>
        <w:lastRenderedPageBreak/>
        <w:t>این قرارداد در شش ماده و یک تبصره و در دو نسخه تنظیم شده و هر نسخه حکم واحد را دارد.</w:t>
      </w:r>
      <w:r w:rsidRPr="00994577">
        <w:rPr>
          <w:rFonts w:cs="B Nazanin"/>
          <w:noProof/>
        </w:rPr>
        <w:t xml:space="preserve"> </w:t>
      </w:r>
    </w:p>
    <w:p w:rsidR="00ED2691" w:rsidRDefault="00ED2691" w:rsidP="00ED2691">
      <w:pPr>
        <w:ind w:firstLine="237"/>
        <w:jc w:val="both"/>
        <w:rPr>
          <w:rFonts w:cs="B Nazanin"/>
          <w:noProof/>
          <w:rtl/>
        </w:rPr>
      </w:pPr>
      <w:r w:rsidRPr="00994577">
        <w:rPr>
          <w:rFonts w:cs="B Nazanin" w:hint="cs"/>
          <w:b/>
          <w:bCs/>
          <w:noProof/>
          <w:rtl/>
        </w:rPr>
        <w:t>توضیحات</w:t>
      </w:r>
      <w:r w:rsidRPr="00994577">
        <w:rPr>
          <w:rFonts w:cs="B Nazanin" w:hint="cs"/>
          <w:noProof/>
          <w:rtl/>
        </w:rPr>
        <w:t xml:space="preserve"> : چنانچه در طول پروژه کارفرما به هر دلیل، پرداخت هزینه ی مشخص شده در قرارداد برای سئو سایت را پرداخت ننماید</w:t>
      </w:r>
      <w:r w:rsidRPr="00994577">
        <w:rPr>
          <w:rFonts w:cs="B Nazanin"/>
          <w:noProof/>
        </w:rPr>
        <w:t xml:space="preserve"> </w:t>
      </w:r>
      <w:r w:rsidRPr="00994577">
        <w:rPr>
          <w:rFonts w:cs="B Nazanin" w:hint="cs"/>
          <w:noProof/>
          <w:rtl/>
        </w:rPr>
        <w:t xml:space="preserve">(یا با تاخیر </w:t>
      </w:r>
      <w:r>
        <w:rPr>
          <w:rFonts w:cs="B Nazanin" w:hint="cs"/>
          <w:noProof/>
          <w:rtl/>
        </w:rPr>
        <w:t>15</w:t>
      </w:r>
      <w:r w:rsidRPr="00994577">
        <w:rPr>
          <w:rFonts w:cs="B Nazanin" w:hint="cs"/>
          <w:noProof/>
          <w:rtl/>
        </w:rPr>
        <w:t xml:space="preserve"> روزه پرداخت نمایند)، این به منزله فسخ قرارداد و قبول عدم ادامه همکاری می باشد و چنانچه تمایل به ادامه همکاری داشته باشند ، نیاز به ثبت قرارداد جدید می باشد.</w:t>
      </w:r>
    </w:p>
    <w:p w:rsidR="00B97722" w:rsidRPr="00994577" w:rsidRDefault="00B97722" w:rsidP="0095739A">
      <w:pPr>
        <w:jc w:val="both"/>
        <w:rPr>
          <w:rFonts w:cs="B Nazanin"/>
          <w:noProof/>
          <w:rtl/>
        </w:rPr>
      </w:pPr>
    </w:p>
    <w:p w:rsidR="00A7544F" w:rsidRPr="00ED2691" w:rsidRDefault="00A7544F" w:rsidP="00ED2691">
      <w:pPr>
        <w:rPr>
          <w:rtl/>
        </w:rPr>
      </w:pPr>
    </w:p>
    <w:sectPr w:rsidR="00A7544F" w:rsidRPr="00ED2691" w:rsidSect="0002770C">
      <w:headerReference w:type="default" r:id="rId8"/>
      <w:footerReference w:type="default" r:id="rId9"/>
      <w:headerReference w:type="first" r:id="rId10"/>
      <w:pgSz w:w="11906" w:h="16838" w:code="9"/>
      <w:pgMar w:top="1530" w:right="1440" w:bottom="126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9C" w:rsidRDefault="00250A9C" w:rsidP="00E0320F">
      <w:pPr>
        <w:spacing w:after="0" w:line="240" w:lineRule="auto"/>
      </w:pPr>
      <w:r>
        <w:separator/>
      </w:r>
    </w:p>
  </w:endnote>
  <w:endnote w:type="continuationSeparator" w:id="0">
    <w:p w:rsidR="00250A9C" w:rsidRDefault="00250A9C" w:rsidP="00E0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31"/>
      <w:tblpPr w:leftFromText="180" w:rightFromText="180" w:vertAnchor="text" w:horzAnchor="margin" w:tblpY="255"/>
      <w:bidiVisual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F4E5E" w:rsidTr="006C3E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508" w:type="dxa"/>
          <w:vAlign w:val="center"/>
        </w:tcPr>
        <w:p w:rsidR="003F4E5E" w:rsidRPr="00B27E54" w:rsidRDefault="003F4E5E" w:rsidP="006C3E2C">
          <w:pPr>
            <w:jc w:val="center"/>
            <w:rPr>
              <w:rFonts w:cs="B Nazanin"/>
              <w:sz w:val="18"/>
              <w:szCs w:val="18"/>
              <w:rtl/>
            </w:rPr>
          </w:pPr>
          <w:r w:rsidRPr="00B27E54">
            <w:rPr>
              <w:rFonts w:cs="B Nazanin" w:hint="cs"/>
              <w:sz w:val="18"/>
              <w:szCs w:val="18"/>
              <w:rtl/>
            </w:rPr>
            <w:t>امضاء کارفرما</w:t>
          </w:r>
        </w:p>
      </w:tc>
      <w:tc>
        <w:tcPr>
          <w:tcW w:w="4508" w:type="dxa"/>
          <w:vAlign w:val="center"/>
        </w:tcPr>
        <w:p w:rsidR="003F4E5E" w:rsidRPr="00B27E54" w:rsidRDefault="003F4E5E" w:rsidP="006C3E2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Nazanin"/>
              <w:sz w:val="18"/>
              <w:szCs w:val="18"/>
              <w:rtl/>
            </w:rPr>
          </w:pPr>
          <w:r w:rsidRPr="00B27E54">
            <w:rPr>
              <w:rFonts w:cs="B Nazanin" w:hint="cs"/>
              <w:sz w:val="18"/>
              <w:szCs w:val="18"/>
              <w:rtl/>
            </w:rPr>
            <w:t xml:space="preserve">امضاء </w:t>
          </w:r>
          <w:r>
            <w:rPr>
              <w:rFonts w:cs="B Nazanin" w:hint="cs"/>
              <w:sz w:val="18"/>
              <w:szCs w:val="18"/>
              <w:rtl/>
            </w:rPr>
            <w:t>مجری</w:t>
          </w:r>
        </w:p>
      </w:tc>
    </w:tr>
    <w:tr w:rsidR="003F4E5E" w:rsidTr="006C3E2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08" w:type="dxa"/>
        </w:tcPr>
        <w:p w:rsidR="003F4E5E" w:rsidRDefault="003F4E5E" w:rsidP="006C3E2C">
          <w:pPr>
            <w:jc w:val="both"/>
            <w:rPr>
              <w:rFonts w:cs="B Nazanin"/>
              <w:b w:val="0"/>
              <w:bCs w:val="0"/>
              <w:sz w:val="20"/>
              <w:szCs w:val="20"/>
              <w:rtl/>
            </w:rPr>
          </w:pPr>
        </w:p>
      </w:tc>
      <w:tc>
        <w:tcPr>
          <w:tcW w:w="4508" w:type="dxa"/>
        </w:tcPr>
        <w:p w:rsidR="003F4E5E" w:rsidRDefault="003F4E5E" w:rsidP="006C3E2C">
          <w:pPr>
            <w:jc w:val="both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:rsidR="003F4E5E" w:rsidRDefault="003F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9C" w:rsidRDefault="00250A9C" w:rsidP="00E0320F">
      <w:pPr>
        <w:spacing w:after="0" w:line="240" w:lineRule="auto"/>
      </w:pPr>
      <w:r>
        <w:separator/>
      </w:r>
    </w:p>
  </w:footnote>
  <w:footnote w:type="continuationSeparator" w:id="0">
    <w:p w:rsidR="00250A9C" w:rsidRDefault="00250A9C" w:rsidP="00E0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E" w:rsidRDefault="003F4E5E" w:rsidP="009077AB">
    <w:pPr>
      <w:spacing w:after="40"/>
      <w:jc w:val="right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77D9D7" wp14:editId="5EECC959">
              <wp:simplePos x="0" y="0"/>
              <wp:positionH relativeFrom="column">
                <wp:posOffset>-895350</wp:posOffset>
              </wp:positionH>
              <wp:positionV relativeFrom="paragraph">
                <wp:posOffset>-449580</wp:posOffset>
              </wp:positionV>
              <wp:extent cx="7553325" cy="9525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E5E" w:rsidRDefault="003F4E5E" w:rsidP="005540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7D9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5pt;margin-top:-35.4pt;width:594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" filled="f" stroked="f">
              <v:textbox>
                <w:txbxContent>
                  <w:p w:rsidR="003F4E5E" w:rsidRDefault="003F4E5E" w:rsidP="005540AE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E" w:rsidRDefault="003F4E5E" w:rsidP="0002770C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2857500" cy="73342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ئو-ایرا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D"/>
    <w:multiLevelType w:val="hybridMultilevel"/>
    <w:tmpl w:val="8D5A4794"/>
    <w:lvl w:ilvl="0" w:tplc="FA46D2F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BEA"/>
    <w:multiLevelType w:val="hybridMultilevel"/>
    <w:tmpl w:val="0FB0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711"/>
    <w:multiLevelType w:val="hybridMultilevel"/>
    <w:tmpl w:val="4E00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0C45"/>
    <w:multiLevelType w:val="hybridMultilevel"/>
    <w:tmpl w:val="E0281054"/>
    <w:lvl w:ilvl="0" w:tplc="FA46D2F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619D"/>
    <w:multiLevelType w:val="hybridMultilevel"/>
    <w:tmpl w:val="0A82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C2392"/>
    <w:multiLevelType w:val="hybridMultilevel"/>
    <w:tmpl w:val="E89A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4259"/>
    <w:multiLevelType w:val="hybridMultilevel"/>
    <w:tmpl w:val="3F0C08B8"/>
    <w:lvl w:ilvl="0" w:tplc="FA46D2F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43FE"/>
    <w:multiLevelType w:val="hybridMultilevel"/>
    <w:tmpl w:val="549EC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E10AF"/>
    <w:multiLevelType w:val="hybridMultilevel"/>
    <w:tmpl w:val="8C74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1DA3"/>
    <w:multiLevelType w:val="hybridMultilevel"/>
    <w:tmpl w:val="67D6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26C4"/>
    <w:multiLevelType w:val="hybridMultilevel"/>
    <w:tmpl w:val="CBF87438"/>
    <w:lvl w:ilvl="0" w:tplc="FA46D2F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D69F5"/>
    <w:multiLevelType w:val="hybridMultilevel"/>
    <w:tmpl w:val="5E9C03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104FE"/>
    <w:multiLevelType w:val="hybridMultilevel"/>
    <w:tmpl w:val="8C1A53FE"/>
    <w:lvl w:ilvl="0" w:tplc="FA46D2F4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F35705"/>
    <w:multiLevelType w:val="hybridMultilevel"/>
    <w:tmpl w:val="223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F"/>
    <w:rsid w:val="00001A47"/>
    <w:rsid w:val="00006283"/>
    <w:rsid w:val="00006E1F"/>
    <w:rsid w:val="00007469"/>
    <w:rsid w:val="00012E4A"/>
    <w:rsid w:val="00014AC2"/>
    <w:rsid w:val="00014D14"/>
    <w:rsid w:val="0001563F"/>
    <w:rsid w:val="000166F7"/>
    <w:rsid w:val="00021D3F"/>
    <w:rsid w:val="0002249C"/>
    <w:rsid w:val="000247CB"/>
    <w:rsid w:val="000249F8"/>
    <w:rsid w:val="000269C8"/>
    <w:rsid w:val="0002770C"/>
    <w:rsid w:val="00033EA9"/>
    <w:rsid w:val="000349AC"/>
    <w:rsid w:val="00040668"/>
    <w:rsid w:val="00040B74"/>
    <w:rsid w:val="0004270E"/>
    <w:rsid w:val="00042918"/>
    <w:rsid w:val="00043BA1"/>
    <w:rsid w:val="00043C5A"/>
    <w:rsid w:val="00043D8A"/>
    <w:rsid w:val="0005285D"/>
    <w:rsid w:val="00052E1B"/>
    <w:rsid w:val="000545E5"/>
    <w:rsid w:val="00057A36"/>
    <w:rsid w:val="00057C2F"/>
    <w:rsid w:val="00057DC6"/>
    <w:rsid w:val="0006153B"/>
    <w:rsid w:val="00061690"/>
    <w:rsid w:val="00067665"/>
    <w:rsid w:val="00071674"/>
    <w:rsid w:val="000718D6"/>
    <w:rsid w:val="00073E92"/>
    <w:rsid w:val="000765EC"/>
    <w:rsid w:val="00076B29"/>
    <w:rsid w:val="00077527"/>
    <w:rsid w:val="00077A6B"/>
    <w:rsid w:val="00077B7F"/>
    <w:rsid w:val="000862E8"/>
    <w:rsid w:val="00090F8B"/>
    <w:rsid w:val="000911C9"/>
    <w:rsid w:val="000915BD"/>
    <w:rsid w:val="00092088"/>
    <w:rsid w:val="000A35DE"/>
    <w:rsid w:val="000A642D"/>
    <w:rsid w:val="000B1032"/>
    <w:rsid w:val="000B1849"/>
    <w:rsid w:val="000B4F91"/>
    <w:rsid w:val="000B6168"/>
    <w:rsid w:val="000B781B"/>
    <w:rsid w:val="000C0375"/>
    <w:rsid w:val="000C0CB6"/>
    <w:rsid w:val="000C3B46"/>
    <w:rsid w:val="000C4DD2"/>
    <w:rsid w:val="000C4E30"/>
    <w:rsid w:val="000C5B6F"/>
    <w:rsid w:val="000C77AB"/>
    <w:rsid w:val="000D0BF5"/>
    <w:rsid w:val="000D0F83"/>
    <w:rsid w:val="000D158A"/>
    <w:rsid w:val="000D1D6F"/>
    <w:rsid w:val="000D23D3"/>
    <w:rsid w:val="000D296B"/>
    <w:rsid w:val="000D3748"/>
    <w:rsid w:val="000D56A1"/>
    <w:rsid w:val="000E30D8"/>
    <w:rsid w:val="000E76C7"/>
    <w:rsid w:val="000F0DC7"/>
    <w:rsid w:val="000F4584"/>
    <w:rsid w:val="000F4EDC"/>
    <w:rsid w:val="000F5957"/>
    <w:rsid w:val="00101AD3"/>
    <w:rsid w:val="001054A8"/>
    <w:rsid w:val="00106B42"/>
    <w:rsid w:val="001120E5"/>
    <w:rsid w:val="00113FF2"/>
    <w:rsid w:val="0011576A"/>
    <w:rsid w:val="00124CC9"/>
    <w:rsid w:val="0012504D"/>
    <w:rsid w:val="001260CE"/>
    <w:rsid w:val="00126E11"/>
    <w:rsid w:val="00130CA5"/>
    <w:rsid w:val="00132912"/>
    <w:rsid w:val="00135A94"/>
    <w:rsid w:val="001378A1"/>
    <w:rsid w:val="00142B63"/>
    <w:rsid w:val="00146028"/>
    <w:rsid w:val="0015136E"/>
    <w:rsid w:val="00151FDC"/>
    <w:rsid w:val="001521BE"/>
    <w:rsid w:val="001541E2"/>
    <w:rsid w:val="0015478C"/>
    <w:rsid w:val="00154AD0"/>
    <w:rsid w:val="00155035"/>
    <w:rsid w:val="00155BED"/>
    <w:rsid w:val="00157C54"/>
    <w:rsid w:val="001603A0"/>
    <w:rsid w:val="001618ED"/>
    <w:rsid w:val="001632D7"/>
    <w:rsid w:val="00167759"/>
    <w:rsid w:val="001707D4"/>
    <w:rsid w:val="001721B5"/>
    <w:rsid w:val="00173121"/>
    <w:rsid w:val="00173675"/>
    <w:rsid w:val="001746BF"/>
    <w:rsid w:val="00182111"/>
    <w:rsid w:val="00182586"/>
    <w:rsid w:val="00183D25"/>
    <w:rsid w:val="00185DBC"/>
    <w:rsid w:val="00187EF5"/>
    <w:rsid w:val="00193595"/>
    <w:rsid w:val="001A1B6A"/>
    <w:rsid w:val="001A208A"/>
    <w:rsid w:val="001A6693"/>
    <w:rsid w:val="001A7B92"/>
    <w:rsid w:val="001B2588"/>
    <w:rsid w:val="001B2805"/>
    <w:rsid w:val="001B3046"/>
    <w:rsid w:val="001B492C"/>
    <w:rsid w:val="001B5833"/>
    <w:rsid w:val="001B69E7"/>
    <w:rsid w:val="001B7DBF"/>
    <w:rsid w:val="001C0577"/>
    <w:rsid w:val="001C4DB5"/>
    <w:rsid w:val="001D46D2"/>
    <w:rsid w:val="001D5632"/>
    <w:rsid w:val="001D6D53"/>
    <w:rsid w:val="001E3101"/>
    <w:rsid w:val="001E37B5"/>
    <w:rsid w:val="001E4E8D"/>
    <w:rsid w:val="001E7A86"/>
    <w:rsid w:val="001F0557"/>
    <w:rsid w:val="001F0ECC"/>
    <w:rsid w:val="001F1988"/>
    <w:rsid w:val="001F2E99"/>
    <w:rsid w:val="001F3362"/>
    <w:rsid w:val="001F4403"/>
    <w:rsid w:val="001F5322"/>
    <w:rsid w:val="001F6A41"/>
    <w:rsid w:val="001F712B"/>
    <w:rsid w:val="001F741D"/>
    <w:rsid w:val="00201101"/>
    <w:rsid w:val="002018CA"/>
    <w:rsid w:val="0020266E"/>
    <w:rsid w:val="00204BAD"/>
    <w:rsid w:val="00206F1F"/>
    <w:rsid w:val="002107F5"/>
    <w:rsid w:val="002152E5"/>
    <w:rsid w:val="002161CA"/>
    <w:rsid w:val="00216D91"/>
    <w:rsid w:val="00221233"/>
    <w:rsid w:val="0022274D"/>
    <w:rsid w:val="00222A95"/>
    <w:rsid w:val="00223685"/>
    <w:rsid w:val="00223DE4"/>
    <w:rsid w:val="0022507A"/>
    <w:rsid w:val="00232885"/>
    <w:rsid w:val="00234155"/>
    <w:rsid w:val="00234E55"/>
    <w:rsid w:val="00242C7F"/>
    <w:rsid w:val="00246736"/>
    <w:rsid w:val="00247587"/>
    <w:rsid w:val="00250979"/>
    <w:rsid w:val="00250A9C"/>
    <w:rsid w:val="00251190"/>
    <w:rsid w:val="00255105"/>
    <w:rsid w:val="002552A7"/>
    <w:rsid w:val="00257BFB"/>
    <w:rsid w:val="00261D3A"/>
    <w:rsid w:val="00264A54"/>
    <w:rsid w:val="00267E90"/>
    <w:rsid w:val="00272E3D"/>
    <w:rsid w:val="002830B2"/>
    <w:rsid w:val="00283883"/>
    <w:rsid w:val="002838E6"/>
    <w:rsid w:val="00283E41"/>
    <w:rsid w:val="0028544D"/>
    <w:rsid w:val="0028591F"/>
    <w:rsid w:val="00294346"/>
    <w:rsid w:val="00295689"/>
    <w:rsid w:val="002A07CF"/>
    <w:rsid w:val="002A504B"/>
    <w:rsid w:val="002B091C"/>
    <w:rsid w:val="002B4D44"/>
    <w:rsid w:val="002B51B4"/>
    <w:rsid w:val="002B5490"/>
    <w:rsid w:val="002B6953"/>
    <w:rsid w:val="002C224A"/>
    <w:rsid w:val="002C2F82"/>
    <w:rsid w:val="002C36AF"/>
    <w:rsid w:val="002C45CE"/>
    <w:rsid w:val="002C6BCE"/>
    <w:rsid w:val="002D1D26"/>
    <w:rsid w:val="002D2D86"/>
    <w:rsid w:val="002D3FAC"/>
    <w:rsid w:val="002D4246"/>
    <w:rsid w:val="002D4E00"/>
    <w:rsid w:val="002D59C6"/>
    <w:rsid w:val="002D7FD6"/>
    <w:rsid w:val="002E0DCC"/>
    <w:rsid w:val="002E35F0"/>
    <w:rsid w:val="002E4B32"/>
    <w:rsid w:val="002E4BF1"/>
    <w:rsid w:val="002E539F"/>
    <w:rsid w:val="002E6852"/>
    <w:rsid w:val="002E6EA4"/>
    <w:rsid w:val="002E7142"/>
    <w:rsid w:val="00301DBA"/>
    <w:rsid w:val="00302BF7"/>
    <w:rsid w:val="00303FE8"/>
    <w:rsid w:val="0030569B"/>
    <w:rsid w:val="00311D64"/>
    <w:rsid w:val="00312C0E"/>
    <w:rsid w:val="00313300"/>
    <w:rsid w:val="00313658"/>
    <w:rsid w:val="00315241"/>
    <w:rsid w:val="0032030A"/>
    <w:rsid w:val="0032297B"/>
    <w:rsid w:val="00325084"/>
    <w:rsid w:val="003273D0"/>
    <w:rsid w:val="0033100A"/>
    <w:rsid w:val="003318FB"/>
    <w:rsid w:val="00332041"/>
    <w:rsid w:val="003331E0"/>
    <w:rsid w:val="00333C8E"/>
    <w:rsid w:val="00334024"/>
    <w:rsid w:val="00334044"/>
    <w:rsid w:val="00334851"/>
    <w:rsid w:val="003350FE"/>
    <w:rsid w:val="0033527F"/>
    <w:rsid w:val="00336E94"/>
    <w:rsid w:val="00347B0D"/>
    <w:rsid w:val="0035108D"/>
    <w:rsid w:val="003514BA"/>
    <w:rsid w:val="00357647"/>
    <w:rsid w:val="003644CC"/>
    <w:rsid w:val="00366A64"/>
    <w:rsid w:val="00371BE1"/>
    <w:rsid w:val="00372EB6"/>
    <w:rsid w:val="00374A9B"/>
    <w:rsid w:val="003779B5"/>
    <w:rsid w:val="003804E0"/>
    <w:rsid w:val="00381844"/>
    <w:rsid w:val="00381876"/>
    <w:rsid w:val="003857C2"/>
    <w:rsid w:val="00385F42"/>
    <w:rsid w:val="003862E6"/>
    <w:rsid w:val="00387A73"/>
    <w:rsid w:val="003915D7"/>
    <w:rsid w:val="0039284B"/>
    <w:rsid w:val="00395896"/>
    <w:rsid w:val="0039750B"/>
    <w:rsid w:val="003A47EA"/>
    <w:rsid w:val="003A655C"/>
    <w:rsid w:val="003B1C88"/>
    <w:rsid w:val="003B7626"/>
    <w:rsid w:val="003C57FF"/>
    <w:rsid w:val="003D19D8"/>
    <w:rsid w:val="003D2A31"/>
    <w:rsid w:val="003D65CD"/>
    <w:rsid w:val="003E0455"/>
    <w:rsid w:val="003E220A"/>
    <w:rsid w:val="003E707B"/>
    <w:rsid w:val="003E7726"/>
    <w:rsid w:val="003E773C"/>
    <w:rsid w:val="003E78C3"/>
    <w:rsid w:val="003F1B0C"/>
    <w:rsid w:val="003F4080"/>
    <w:rsid w:val="003F4543"/>
    <w:rsid w:val="003F4E5E"/>
    <w:rsid w:val="003F5B76"/>
    <w:rsid w:val="003F675C"/>
    <w:rsid w:val="00401A1B"/>
    <w:rsid w:val="00404EB0"/>
    <w:rsid w:val="00407844"/>
    <w:rsid w:val="00415414"/>
    <w:rsid w:val="004154AE"/>
    <w:rsid w:val="004156DE"/>
    <w:rsid w:val="00415795"/>
    <w:rsid w:val="00415A72"/>
    <w:rsid w:val="00422A74"/>
    <w:rsid w:val="004255ED"/>
    <w:rsid w:val="004275ED"/>
    <w:rsid w:val="00430D90"/>
    <w:rsid w:val="00432871"/>
    <w:rsid w:val="0043557E"/>
    <w:rsid w:val="00435861"/>
    <w:rsid w:val="004404BA"/>
    <w:rsid w:val="00441E6C"/>
    <w:rsid w:val="00442801"/>
    <w:rsid w:val="0044473C"/>
    <w:rsid w:val="00445FAC"/>
    <w:rsid w:val="00446AF2"/>
    <w:rsid w:val="00446DE7"/>
    <w:rsid w:val="00450407"/>
    <w:rsid w:val="00450D56"/>
    <w:rsid w:val="00456A98"/>
    <w:rsid w:val="00460586"/>
    <w:rsid w:val="00463352"/>
    <w:rsid w:val="00463D9B"/>
    <w:rsid w:val="00463DEF"/>
    <w:rsid w:val="0046597E"/>
    <w:rsid w:val="004705BA"/>
    <w:rsid w:val="004718F6"/>
    <w:rsid w:val="00471B60"/>
    <w:rsid w:val="004759F4"/>
    <w:rsid w:val="004862FC"/>
    <w:rsid w:val="00490F0B"/>
    <w:rsid w:val="0049165A"/>
    <w:rsid w:val="0049232F"/>
    <w:rsid w:val="00493438"/>
    <w:rsid w:val="004936C0"/>
    <w:rsid w:val="00494534"/>
    <w:rsid w:val="00494DF9"/>
    <w:rsid w:val="00495751"/>
    <w:rsid w:val="0049743D"/>
    <w:rsid w:val="004974EF"/>
    <w:rsid w:val="004A1514"/>
    <w:rsid w:val="004A4389"/>
    <w:rsid w:val="004A5173"/>
    <w:rsid w:val="004A60F8"/>
    <w:rsid w:val="004A662C"/>
    <w:rsid w:val="004A7EE6"/>
    <w:rsid w:val="004B0180"/>
    <w:rsid w:val="004B0B05"/>
    <w:rsid w:val="004B1802"/>
    <w:rsid w:val="004B21F1"/>
    <w:rsid w:val="004B5B37"/>
    <w:rsid w:val="004B7C2C"/>
    <w:rsid w:val="004C01A1"/>
    <w:rsid w:val="004C305B"/>
    <w:rsid w:val="004C5836"/>
    <w:rsid w:val="004C6E02"/>
    <w:rsid w:val="004C7821"/>
    <w:rsid w:val="004D0915"/>
    <w:rsid w:val="004D2DB0"/>
    <w:rsid w:val="004D2E81"/>
    <w:rsid w:val="004D477C"/>
    <w:rsid w:val="004D6161"/>
    <w:rsid w:val="004E3C88"/>
    <w:rsid w:val="004E68C1"/>
    <w:rsid w:val="004E742F"/>
    <w:rsid w:val="004E76CB"/>
    <w:rsid w:val="004F3124"/>
    <w:rsid w:val="004F61AA"/>
    <w:rsid w:val="004F758B"/>
    <w:rsid w:val="00500EFA"/>
    <w:rsid w:val="005017F5"/>
    <w:rsid w:val="00502072"/>
    <w:rsid w:val="00503F61"/>
    <w:rsid w:val="00510011"/>
    <w:rsid w:val="00511A3A"/>
    <w:rsid w:val="005130F2"/>
    <w:rsid w:val="00513F37"/>
    <w:rsid w:val="00515D04"/>
    <w:rsid w:val="005168ED"/>
    <w:rsid w:val="00520535"/>
    <w:rsid w:val="00521F08"/>
    <w:rsid w:val="00525288"/>
    <w:rsid w:val="00526440"/>
    <w:rsid w:val="00526B96"/>
    <w:rsid w:val="00530F37"/>
    <w:rsid w:val="00531383"/>
    <w:rsid w:val="0053290A"/>
    <w:rsid w:val="00532F0A"/>
    <w:rsid w:val="005339AA"/>
    <w:rsid w:val="0053676C"/>
    <w:rsid w:val="005367AD"/>
    <w:rsid w:val="0054172F"/>
    <w:rsid w:val="00541FEC"/>
    <w:rsid w:val="005421E5"/>
    <w:rsid w:val="005426EC"/>
    <w:rsid w:val="00542EEF"/>
    <w:rsid w:val="00543CB0"/>
    <w:rsid w:val="005449F7"/>
    <w:rsid w:val="00545912"/>
    <w:rsid w:val="005507B5"/>
    <w:rsid w:val="00550894"/>
    <w:rsid w:val="00553A7A"/>
    <w:rsid w:val="005540AE"/>
    <w:rsid w:val="005546A8"/>
    <w:rsid w:val="00554E4F"/>
    <w:rsid w:val="0055640B"/>
    <w:rsid w:val="00557D7E"/>
    <w:rsid w:val="00560059"/>
    <w:rsid w:val="005604F3"/>
    <w:rsid w:val="0056501E"/>
    <w:rsid w:val="00571AFC"/>
    <w:rsid w:val="0057241A"/>
    <w:rsid w:val="0057297C"/>
    <w:rsid w:val="00572AFC"/>
    <w:rsid w:val="00575A43"/>
    <w:rsid w:val="00576AFD"/>
    <w:rsid w:val="00577E11"/>
    <w:rsid w:val="005814CD"/>
    <w:rsid w:val="005815F9"/>
    <w:rsid w:val="00585B93"/>
    <w:rsid w:val="00592802"/>
    <w:rsid w:val="005935CC"/>
    <w:rsid w:val="005A4BD0"/>
    <w:rsid w:val="005A4EFF"/>
    <w:rsid w:val="005A620A"/>
    <w:rsid w:val="005A79EC"/>
    <w:rsid w:val="005A7CAC"/>
    <w:rsid w:val="005C429F"/>
    <w:rsid w:val="005C74BA"/>
    <w:rsid w:val="005C77D1"/>
    <w:rsid w:val="005D1D81"/>
    <w:rsid w:val="005D6386"/>
    <w:rsid w:val="005D71B8"/>
    <w:rsid w:val="005E0ACF"/>
    <w:rsid w:val="005E38EB"/>
    <w:rsid w:val="005E3C11"/>
    <w:rsid w:val="005E73A7"/>
    <w:rsid w:val="005F2733"/>
    <w:rsid w:val="005F3357"/>
    <w:rsid w:val="005F3751"/>
    <w:rsid w:val="005F3DF2"/>
    <w:rsid w:val="005F4E9D"/>
    <w:rsid w:val="00600926"/>
    <w:rsid w:val="006017BB"/>
    <w:rsid w:val="00602888"/>
    <w:rsid w:val="00602A7C"/>
    <w:rsid w:val="00603576"/>
    <w:rsid w:val="006067C8"/>
    <w:rsid w:val="0061249A"/>
    <w:rsid w:val="006144F9"/>
    <w:rsid w:val="006217B6"/>
    <w:rsid w:val="00621AB0"/>
    <w:rsid w:val="00626178"/>
    <w:rsid w:val="006267F5"/>
    <w:rsid w:val="00626DA6"/>
    <w:rsid w:val="0063408D"/>
    <w:rsid w:val="00640849"/>
    <w:rsid w:val="00642FB6"/>
    <w:rsid w:val="00646505"/>
    <w:rsid w:val="00646E5E"/>
    <w:rsid w:val="00647892"/>
    <w:rsid w:val="00650ED0"/>
    <w:rsid w:val="00651622"/>
    <w:rsid w:val="00657885"/>
    <w:rsid w:val="006637B0"/>
    <w:rsid w:val="00665F06"/>
    <w:rsid w:val="00671505"/>
    <w:rsid w:val="00674284"/>
    <w:rsid w:val="006812FB"/>
    <w:rsid w:val="00684E72"/>
    <w:rsid w:val="00686703"/>
    <w:rsid w:val="006868AE"/>
    <w:rsid w:val="00686D4B"/>
    <w:rsid w:val="00687EE0"/>
    <w:rsid w:val="006904B5"/>
    <w:rsid w:val="00696F77"/>
    <w:rsid w:val="006A2D73"/>
    <w:rsid w:val="006A4B35"/>
    <w:rsid w:val="006B5732"/>
    <w:rsid w:val="006C0921"/>
    <w:rsid w:val="006C1CAE"/>
    <w:rsid w:val="006C3E2C"/>
    <w:rsid w:val="006D00B5"/>
    <w:rsid w:val="006D16F8"/>
    <w:rsid w:val="006D2571"/>
    <w:rsid w:val="006D7901"/>
    <w:rsid w:val="006D7D3B"/>
    <w:rsid w:val="006E08A7"/>
    <w:rsid w:val="006E0C8E"/>
    <w:rsid w:val="006E2D59"/>
    <w:rsid w:val="006E7064"/>
    <w:rsid w:val="006F302D"/>
    <w:rsid w:val="006F3524"/>
    <w:rsid w:val="006F43AF"/>
    <w:rsid w:val="006F5CC9"/>
    <w:rsid w:val="007003DF"/>
    <w:rsid w:val="00703270"/>
    <w:rsid w:val="007054C8"/>
    <w:rsid w:val="007113CA"/>
    <w:rsid w:val="00711EC0"/>
    <w:rsid w:val="00712C42"/>
    <w:rsid w:val="007146A4"/>
    <w:rsid w:val="00716016"/>
    <w:rsid w:val="007208AD"/>
    <w:rsid w:val="007208D7"/>
    <w:rsid w:val="00724491"/>
    <w:rsid w:val="00725505"/>
    <w:rsid w:val="00725A06"/>
    <w:rsid w:val="007263E0"/>
    <w:rsid w:val="007314D8"/>
    <w:rsid w:val="00733BBA"/>
    <w:rsid w:val="007371C5"/>
    <w:rsid w:val="007417FA"/>
    <w:rsid w:val="00742A57"/>
    <w:rsid w:val="007440D9"/>
    <w:rsid w:val="0074669A"/>
    <w:rsid w:val="00751AC9"/>
    <w:rsid w:val="00751E6E"/>
    <w:rsid w:val="007543DA"/>
    <w:rsid w:val="0075574B"/>
    <w:rsid w:val="00760F59"/>
    <w:rsid w:val="00764152"/>
    <w:rsid w:val="0076451C"/>
    <w:rsid w:val="00766113"/>
    <w:rsid w:val="0076683F"/>
    <w:rsid w:val="00771980"/>
    <w:rsid w:val="00776179"/>
    <w:rsid w:val="00777CE3"/>
    <w:rsid w:val="00781747"/>
    <w:rsid w:val="0078307F"/>
    <w:rsid w:val="007906D4"/>
    <w:rsid w:val="007917AC"/>
    <w:rsid w:val="00794B2C"/>
    <w:rsid w:val="00794F54"/>
    <w:rsid w:val="007A08B9"/>
    <w:rsid w:val="007A2454"/>
    <w:rsid w:val="007A678C"/>
    <w:rsid w:val="007B027B"/>
    <w:rsid w:val="007B2008"/>
    <w:rsid w:val="007B2C08"/>
    <w:rsid w:val="007B37FA"/>
    <w:rsid w:val="007B48AE"/>
    <w:rsid w:val="007B61CD"/>
    <w:rsid w:val="007B6739"/>
    <w:rsid w:val="007C1186"/>
    <w:rsid w:val="007C2A82"/>
    <w:rsid w:val="007C48D6"/>
    <w:rsid w:val="007C4BA7"/>
    <w:rsid w:val="007C5610"/>
    <w:rsid w:val="007C776C"/>
    <w:rsid w:val="007D03F9"/>
    <w:rsid w:val="007D07A3"/>
    <w:rsid w:val="007D670C"/>
    <w:rsid w:val="007D6C9D"/>
    <w:rsid w:val="007D73EB"/>
    <w:rsid w:val="007D7EDD"/>
    <w:rsid w:val="007D7EF7"/>
    <w:rsid w:val="007D7F0F"/>
    <w:rsid w:val="007E184F"/>
    <w:rsid w:val="007E185C"/>
    <w:rsid w:val="007E6BD2"/>
    <w:rsid w:val="007F136C"/>
    <w:rsid w:val="007F160E"/>
    <w:rsid w:val="008014CB"/>
    <w:rsid w:val="00801D45"/>
    <w:rsid w:val="00805D89"/>
    <w:rsid w:val="0080748F"/>
    <w:rsid w:val="008107AD"/>
    <w:rsid w:val="00812D4D"/>
    <w:rsid w:val="00815122"/>
    <w:rsid w:val="00815686"/>
    <w:rsid w:val="008172BE"/>
    <w:rsid w:val="00820064"/>
    <w:rsid w:val="008202B8"/>
    <w:rsid w:val="00821D3F"/>
    <w:rsid w:val="00823610"/>
    <w:rsid w:val="0082523A"/>
    <w:rsid w:val="00825A10"/>
    <w:rsid w:val="00827920"/>
    <w:rsid w:val="008315C6"/>
    <w:rsid w:val="00832670"/>
    <w:rsid w:val="00834143"/>
    <w:rsid w:val="008347EE"/>
    <w:rsid w:val="0083782B"/>
    <w:rsid w:val="00840DA6"/>
    <w:rsid w:val="008427E7"/>
    <w:rsid w:val="008450BE"/>
    <w:rsid w:val="00846104"/>
    <w:rsid w:val="008462CF"/>
    <w:rsid w:val="00854BCF"/>
    <w:rsid w:val="008552B6"/>
    <w:rsid w:val="00856A11"/>
    <w:rsid w:val="008608DC"/>
    <w:rsid w:val="00861385"/>
    <w:rsid w:val="00865A25"/>
    <w:rsid w:val="00867D7E"/>
    <w:rsid w:val="0087362F"/>
    <w:rsid w:val="008757E7"/>
    <w:rsid w:val="00875C99"/>
    <w:rsid w:val="00877F9E"/>
    <w:rsid w:val="00880AA7"/>
    <w:rsid w:val="00881C8C"/>
    <w:rsid w:val="008861DB"/>
    <w:rsid w:val="00887398"/>
    <w:rsid w:val="008920AF"/>
    <w:rsid w:val="00894AF3"/>
    <w:rsid w:val="00896A1E"/>
    <w:rsid w:val="008A0BEB"/>
    <w:rsid w:val="008A1995"/>
    <w:rsid w:val="008A2C3C"/>
    <w:rsid w:val="008A63B8"/>
    <w:rsid w:val="008A6F21"/>
    <w:rsid w:val="008B3BEF"/>
    <w:rsid w:val="008B4E8A"/>
    <w:rsid w:val="008C2191"/>
    <w:rsid w:val="008C2F0A"/>
    <w:rsid w:val="008C315C"/>
    <w:rsid w:val="008C46B8"/>
    <w:rsid w:val="008C485B"/>
    <w:rsid w:val="008D0F68"/>
    <w:rsid w:val="008D5CEC"/>
    <w:rsid w:val="008D5D9A"/>
    <w:rsid w:val="008D7640"/>
    <w:rsid w:val="008E03AF"/>
    <w:rsid w:val="008E600A"/>
    <w:rsid w:val="008F0012"/>
    <w:rsid w:val="0090007C"/>
    <w:rsid w:val="009005DD"/>
    <w:rsid w:val="00900FB5"/>
    <w:rsid w:val="009017DD"/>
    <w:rsid w:val="00902FA4"/>
    <w:rsid w:val="009077AB"/>
    <w:rsid w:val="00910B05"/>
    <w:rsid w:val="00912248"/>
    <w:rsid w:val="00912DD4"/>
    <w:rsid w:val="00914224"/>
    <w:rsid w:val="009145A1"/>
    <w:rsid w:val="00914B23"/>
    <w:rsid w:val="009160B5"/>
    <w:rsid w:val="009175FF"/>
    <w:rsid w:val="00924861"/>
    <w:rsid w:val="0092603F"/>
    <w:rsid w:val="00927819"/>
    <w:rsid w:val="009304EB"/>
    <w:rsid w:val="00931B2D"/>
    <w:rsid w:val="009330BE"/>
    <w:rsid w:val="00934668"/>
    <w:rsid w:val="00934CC2"/>
    <w:rsid w:val="00936A3A"/>
    <w:rsid w:val="00937E24"/>
    <w:rsid w:val="0094130F"/>
    <w:rsid w:val="009430D4"/>
    <w:rsid w:val="00943CBD"/>
    <w:rsid w:val="00952FA5"/>
    <w:rsid w:val="009546EF"/>
    <w:rsid w:val="0095612D"/>
    <w:rsid w:val="00956A07"/>
    <w:rsid w:val="00956DBC"/>
    <w:rsid w:val="0095739A"/>
    <w:rsid w:val="00965420"/>
    <w:rsid w:val="00971205"/>
    <w:rsid w:val="00972E37"/>
    <w:rsid w:val="00974278"/>
    <w:rsid w:val="00974BB4"/>
    <w:rsid w:val="00976A15"/>
    <w:rsid w:val="009777CE"/>
    <w:rsid w:val="009819D9"/>
    <w:rsid w:val="0098234F"/>
    <w:rsid w:val="009846F6"/>
    <w:rsid w:val="00990985"/>
    <w:rsid w:val="00993A84"/>
    <w:rsid w:val="00993FFE"/>
    <w:rsid w:val="00994577"/>
    <w:rsid w:val="00994B02"/>
    <w:rsid w:val="00996E3C"/>
    <w:rsid w:val="00997B20"/>
    <w:rsid w:val="009A08E8"/>
    <w:rsid w:val="009A38DD"/>
    <w:rsid w:val="009A3AEC"/>
    <w:rsid w:val="009A3B12"/>
    <w:rsid w:val="009B09A4"/>
    <w:rsid w:val="009B14F4"/>
    <w:rsid w:val="009B4487"/>
    <w:rsid w:val="009B4E5F"/>
    <w:rsid w:val="009B5177"/>
    <w:rsid w:val="009B53F9"/>
    <w:rsid w:val="009B58E5"/>
    <w:rsid w:val="009B6357"/>
    <w:rsid w:val="009B7DE6"/>
    <w:rsid w:val="009C0504"/>
    <w:rsid w:val="009C1733"/>
    <w:rsid w:val="009C55B0"/>
    <w:rsid w:val="009C5F34"/>
    <w:rsid w:val="009E179B"/>
    <w:rsid w:val="009E179D"/>
    <w:rsid w:val="009E31D3"/>
    <w:rsid w:val="009E5F2E"/>
    <w:rsid w:val="009E702C"/>
    <w:rsid w:val="009E7C4C"/>
    <w:rsid w:val="009F7541"/>
    <w:rsid w:val="00A02D91"/>
    <w:rsid w:val="00A0386C"/>
    <w:rsid w:val="00A042EA"/>
    <w:rsid w:val="00A0541A"/>
    <w:rsid w:val="00A07452"/>
    <w:rsid w:val="00A07D3C"/>
    <w:rsid w:val="00A10937"/>
    <w:rsid w:val="00A11550"/>
    <w:rsid w:val="00A116E1"/>
    <w:rsid w:val="00A11864"/>
    <w:rsid w:val="00A11A36"/>
    <w:rsid w:val="00A11BB4"/>
    <w:rsid w:val="00A11D9F"/>
    <w:rsid w:val="00A12929"/>
    <w:rsid w:val="00A12986"/>
    <w:rsid w:val="00A236AC"/>
    <w:rsid w:val="00A276F1"/>
    <w:rsid w:val="00A317C1"/>
    <w:rsid w:val="00A32463"/>
    <w:rsid w:val="00A327E2"/>
    <w:rsid w:val="00A3343F"/>
    <w:rsid w:val="00A33A98"/>
    <w:rsid w:val="00A33F46"/>
    <w:rsid w:val="00A361D7"/>
    <w:rsid w:val="00A403D1"/>
    <w:rsid w:val="00A443C9"/>
    <w:rsid w:val="00A44C2D"/>
    <w:rsid w:val="00A451D0"/>
    <w:rsid w:val="00A50211"/>
    <w:rsid w:val="00A50F74"/>
    <w:rsid w:val="00A5245D"/>
    <w:rsid w:val="00A53E9E"/>
    <w:rsid w:val="00A54DBE"/>
    <w:rsid w:val="00A55D49"/>
    <w:rsid w:val="00A63D30"/>
    <w:rsid w:val="00A67F05"/>
    <w:rsid w:val="00A71042"/>
    <w:rsid w:val="00A7193D"/>
    <w:rsid w:val="00A723D8"/>
    <w:rsid w:val="00A72495"/>
    <w:rsid w:val="00A7544F"/>
    <w:rsid w:val="00A809B7"/>
    <w:rsid w:val="00A82B4B"/>
    <w:rsid w:val="00A82D2C"/>
    <w:rsid w:val="00A8333F"/>
    <w:rsid w:val="00A864B3"/>
    <w:rsid w:val="00A90287"/>
    <w:rsid w:val="00A933DA"/>
    <w:rsid w:val="00A93746"/>
    <w:rsid w:val="00A9392E"/>
    <w:rsid w:val="00AA0220"/>
    <w:rsid w:val="00AA0630"/>
    <w:rsid w:val="00AA2D5E"/>
    <w:rsid w:val="00AA5556"/>
    <w:rsid w:val="00AA70FF"/>
    <w:rsid w:val="00AB0792"/>
    <w:rsid w:val="00AB3E5B"/>
    <w:rsid w:val="00AB48F5"/>
    <w:rsid w:val="00AC00DD"/>
    <w:rsid w:val="00AC0C8F"/>
    <w:rsid w:val="00AC1169"/>
    <w:rsid w:val="00AC11A3"/>
    <w:rsid w:val="00AC3F0E"/>
    <w:rsid w:val="00AC416B"/>
    <w:rsid w:val="00AC4640"/>
    <w:rsid w:val="00AC466F"/>
    <w:rsid w:val="00AC47FD"/>
    <w:rsid w:val="00AC6688"/>
    <w:rsid w:val="00AD1809"/>
    <w:rsid w:val="00AD1E65"/>
    <w:rsid w:val="00AD537E"/>
    <w:rsid w:val="00AD5A3C"/>
    <w:rsid w:val="00AD74BD"/>
    <w:rsid w:val="00AD762F"/>
    <w:rsid w:val="00AE0F2D"/>
    <w:rsid w:val="00AE0F37"/>
    <w:rsid w:val="00AE1513"/>
    <w:rsid w:val="00AE1974"/>
    <w:rsid w:val="00AE269F"/>
    <w:rsid w:val="00AE468D"/>
    <w:rsid w:val="00AE4A5B"/>
    <w:rsid w:val="00AE7CAF"/>
    <w:rsid w:val="00AF37FC"/>
    <w:rsid w:val="00AF5249"/>
    <w:rsid w:val="00AF7E8E"/>
    <w:rsid w:val="00B0596F"/>
    <w:rsid w:val="00B11F17"/>
    <w:rsid w:val="00B20FD6"/>
    <w:rsid w:val="00B25946"/>
    <w:rsid w:val="00B2692E"/>
    <w:rsid w:val="00B27159"/>
    <w:rsid w:val="00B27A8C"/>
    <w:rsid w:val="00B27E54"/>
    <w:rsid w:val="00B3198B"/>
    <w:rsid w:val="00B32828"/>
    <w:rsid w:val="00B328E7"/>
    <w:rsid w:val="00B33B05"/>
    <w:rsid w:val="00B3609D"/>
    <w:rsid w:val="00B364D0"/>
    <w:rsid w:val="00B4042F"/>
    <w:rsid w:val="00B41BC8"/>
    <w:rsid w:val="00B42CF7"/>
    <w:rsid w:val="00B43DCB"/>
    <w:rsid w:val="00B51550"/>
    <w:rsid w:val="00B51B08"/>
    <w:rsid w:val="00B520CA"/>
    <w:rsid w:val="00B53372"/>
    <w:rsid w:val="00B53E2D"/>
    <w:rsid w:val="00B540FF"/>
    <w:rsid w:val="00B60A8F"/>
    <w:rsid w:val="00B61D5C"/>
    <w:rsid w:val="00B6383E"/>
    <w:rsid w:val="00B64A4F"/>
    <w:rsid w:val="00B70745"/>
    <w:rsid w:val="00B72155"/>
    <w:rsid w:val="00B74080"/>
    <w:rsid w:val="00B77459"/>
    <w:rsid w:val="00B805D8"/>
    <w:rsid w:val="00B80604"/>
    <w:rsid w:val="00B87CE2"/>
    <w:rsid w:val="00B9479F"/>
    <w:rsid w:val="00B956C4"/>
    <w:rsid w:val="00B957DA"/>
    <w:rsid w:val="00B97722"/>
    <w:rsid w:val="00BA198E"/>
    <w:rsid w:val="00BA2BCB"/>
    <w:rsid w:val="00BA319F"/>
    <w:rsid w:val="00BA6DA8"/>
    <w:rsid w:val="00BB28AE"/>
    <w:rsid w:val="00BB2A59"/>
    <w:rsid w:val="00BB7247"/>
    <w:rsid w:val="00BB7497"/>
    <w:rsid w:val="00BC0EF0"/>
    <w:rsid w:val="00BC0FF7"/>
    <w:rsid w:val="00BC11FC"/>
    <w:rsid w:val="00BC1B82"/>
    <w:rsid w:val="00BC388C"/>
    <w:rsid w:val="00BC5A3B"/>
    <w:rsid w:val="00BC6902"/>
    <w:rsid w:val="00BC7014"/>
    <w:rsid w:val="00BD12F2"/>
    <w:rsid w:val="00BD1E59"/>
    <w:rsid w:val="00BD3A6B"/>
    <w:rsid w:val="00BD4098"/>
    <w:rsid w:val="00BD45E7"/>
    <w:rsid w:val="00BD49EB"/>
    <w:rsid w:val="00BD6147"/>
    <w:rsid w:val="00BE0BB0"/>
    <w:rsid w:val="00BE2753"/>
    <w:rsid w:val="00BF4B9F"/>
    <w:rsid w:val="00BF6011"/>
    <w:rsid w:val="00C0166E"/>
    <w:rsid w:val="00C06884"/>
    <w:rsid w:val="00C1102A"/>
    <w:rsid w:val="00C161A7"/>
    <w:rsid w:val="00C219D1"/>
    <w:rsid w:val="00C23C4E"/>
    <w:rsid w:val="00C31B95"/>
    <w:rsid w:val="00C3289A"/>
    <w:rsid w:val="00C349B6"/>
    <w:rsid w:val="00C3644E"/>
    <w:rsid w:val="00C37346"/>
    <w:rsid w:val="00C3738A"/>
    <w:rsid w:val="00C37536"/>
    <w:rsid w:val="00C37EF7"/>
    <w:rsid w:val="00C40268"/>
    <w:rsid w:val="00C441CE"/>
    <w:rsid w:val="00C4484F"/>
    <w:rsid w:val="00C453A7"/>
    <w:rsid w:val="00C45C28"/>
    <w:rsid w:val="00C45D61"/>
    <w:rsid w:val="00C4632F"/>
    <w:rsid w:val="00C47DF9"/>
    <w:rsid w:val="00C51C75"/>
    <w:rsid w:val="00C53509"/>
    <w:rsid w:val="00C56AB2"/>
    <w:rsid w:val="00C571AC"/>
    <w:rsid w:val="00C5736D"/>
    <w:rsid w:val="00C5753C"/>
    <w:rsid w:val="00C60121"/>
    <w:rsid w:val="00C6283F"/>
    <w:rsid w:val="00C656B5"/>
    <w:rsid w:val="00C65ABA"/>
    <w:rsid w:val="00C668D5"/>
    <w:rsid w:val="00C7120B"/>
    <w:rsid w:val="00C72B05"/>
    <w:rsid w:val="00C73CB2"/>
    <w:rsid w:val="00C747AC"/>
    <w:rsid w:val="00C757EE"/>
    <w:rsid w:val="00C7742F"/>
    <w:rsid w:val="00C82A4C"/>
    <w:rsid w:val="00C84C5F"/>
    <w:rsid w:val="00C904DB"/>
    <w:rsid w:val="00C9143B"/>
    <w:rsid w:val="00C92259"/>
    <w:rsid w:val="00C95C6D"/>
    <w:rsid w:val="00CA3D07"/>
    <w:rsid w:val="00CA519F"/>
    <w:rsid w:val="00CA538D"/>
    <w:rsid w:val="00CA70D9"/>
    <w:rsid w:val="00CB1E5D"/>
    <w:rsid w:val="00CC7218"/>
    <w:rsid w:val="00CC75EA"/>
    <w:rsid w:val="00CD2341"/>
    <w:rsid w:val="00CD51CF"/>
    <w:rsid w:val="00CD5BFC"/>
    <w:rsid w:val="00CD6715"/>
    <w:rsid w:val="00CD7A8F"/>
    <w:rsid w:val="00CE5DD5"/>
    <w:rsid w:val="00CE668F"/>
    <w:rsid w:val="00CE6ACB"/>
    <w:rsid w:val="00CF335B"/>
    <w:rsid w:val="00CF6C32"/>
    <w:rsid w:val="00D01ACD"/>
    <w:rsid w:val="00D0243C"/>
    <w:rsid w:val="00D029E5"/>
    <w:rsid w:val="00D06ADD"/>
    <w:rsid w:val="00D07BA7"/>
    <w:rsid w:val="00D07D7E"/>
    <w:rsid w:val="00D10436"/>
    <w:rsid w:val="00D15F22"/>
    <w:rsid w:val="00D16C32"/>
    <w:rsid w:val="00D17DA5"/>
    <w:rsid w:val="00D21041"/>
    <w:rsid w:val="00D2305B"/>
    <w:rsid w:val="00D27298"/>
    <w:rsid w:val="00D313FC"/>
    <w:rsid w:val="00D32CF7"/>
    <w:rsid w:val="00D332CF"/>
    <w:rsid w:val="00D61132"/>
    <w:rsid w:val="00D614FB"/>
    <w:rsid w:val="00D61CCA"/>
    <w:rsid w:val="00D64A00"/>
    <w:rsid w:val="00D650E7"/>
    <w:rsid w:val="00D72A4E"/>
    <w:rsid w:val="00D74B6A"/>
    <w:rsid w:val="00D75542"/>
    <w:rsid w:val="00D76949"/>
    <w:rsid w:val="00D802D2"/>
    <w:rsid w:val="00D81E4A"/>
    <w:rsid w:val="00D82CD8"/>
    <w:rsid w:val="00D84080"/>
    <w:rsid w:val="00D875C5"/>
    <w:rsid w:val="00D9586C"/>
    <w:rsid w:val="00DA1BC9"/>
    <w:rsid w:val="00DB2559"/>
    <w:rsid w:val="00DB5004"/>
    <w:rsid w:val="00DB5738"/>
    <w:rsid w:val="00DB7035"/>
    <w:rsid w:val="00DC2473"/>
    <w:rsid w:val="00DC2EB0"/>
    <w:rsid w:val="00DC780B"/>
    <w:rsid w:val="00DD008B"/>
    <w:rsid w:val="00DD021D"/>
    <w:rsid w:val="00DD2AE2"/>
    <w:rsid w:val="00DD3166"/>
    <w:rsid w:val="00DD3F27"/>
    <w:rsid w:val="00DD4C71"/>
    <w:rsid w:val="00DD7B41"/>
    <w:rsid w:val="00DE3476"/>
    <w:rsid w:val="00DE49AC"/>
    <w:rsid w:val="00DE4CF8"/>
    <w:rsid w:val="00DE6DD9"/>
    <w:rsid w:val="00DE7039"/>
    <w:rsid w:val="00DF1E33"/>
    <w:rsid w:val="00DF2547"/>
    <w:rsid w:val="00DF2D73"/>
    <w:rsid w:val="00DF3306"/>
    <w:rsid w:val="00E017F3"/>
    <w:rsid w:val="00E0320F"/>
    <w:rsid w:val="00E138A6"/>
    <w:rsid w:val="00E147B4"/>
    <w:rsid w:val="00E1560E"/>
    <w:rsid w:val="00E200A0"/>
    <w:rsid w:val="00E21B13"/>
    <w:rsid w:val="00E24D44"/>
    <w:rsid w:val="00E26041"/>
    <w:rsid w:val="00E26771"/>
    <w:rsid w:val="00E34050"/>
    <w:rsid w:val="00E3616E"/>
    <w:rsid w:val="00E407C5"/>
    <w:rsid w:val="00E43640"/>
    <w:rsid w:val="00E43D0D"/>
    <w:rsid w:val="00E4434A"/>
    <w:rsid w:val="00E45046"/>
    <w:rsid w:val="00E50F3F"/>
    <w:rsid w:val="00E5463D"/>
    <w:rsid w:val="00E606C5"/>
    <w:rsid w:val="00E622A6"/>
    <w:rsid w:val="00E66136"/>
    <w:rsid w:val="00E67038"/>
    <w:rsid w:val="00E747B7"/>
    <w:rsid w:val="00E74E91"/>
    <w:rsid w:val="00E76975"/>
    <w:rsid w:val="00E77B28"/>
    <w:rsid w:val="00E81F8F"/>
    <w:rsid w:val="00E82175"/>
    <w:rsid w:val="00E82428"/>
    <w:rsid w:val="00E82725"/>
    <w:rsid w:val="00E859A6"/>
    <w:rsid w:val="00E85B31"/>
    <w:rsid w:val="00E86DE6"/>
    <w:rsid w:val="00E92068"/>
    <w:rsid w:val="00E923F4"/>
    <w:rsid w:val="00E96324"/>
    <w:rsid w:val="00E975BD"/>
    <w:rsid w:val="00EA18AD"/>
    <w:rsid w:val="00EA5D94"/>
    <w:rsid w:val="00EA7019"/>
    <w:rsid w:val="00EB1AA4"/>
    <w:rsid w:val="00EB2463"/>
    <w:rsid w:val="00EB3895"/>
    <w:rsid w:val="00EB4CB4"/>
    <w:rsid w:val="00EB645A"/>
    <w:rsid w:val="00EB66E0"/>
    <w:rsid w:val="00EC42E0"/>
    <w:rsid w:val="00EC6B8E"/>
    <w:rsid w:val="00EC7588"/>
    <w:rsid w:val="00EC77CB"/>
    <w:rsid w:val="00EC7C35"/>
    <w:rsid w:val="00ED1D10"/>
    <w:rsid w:val="00ED2691"/>
    <w:rsid w:val="00ED2D85"/>
    <w:rsid w:val="00ED2FD4"/>
    <w:rsid w:val="00ED3E9A"/>
    <w:rsid w:val="00ED6E64"/>
    <w:rsid w:val="00EE1EEC"/>
    <w:rsid w:val="00EE2037"/>
    <w:rsid w:val="00EE2312"/>
    <w:rsid w:val="00EF1085"/>
    <w:rsid w:val="00EF115C"/>
    <w:rsid w:val="00EF1C86"/>
    <w:rsid w:val="00EF6474"/>
    <w:rsid w:val="00EF6A3F"/>
    <w:rsid w:val="00F00804"/>
    <w:rsid w:val="00F0180B"/>
    <w:rsid w:val="00F040B5"/>
    <w:rsid w:val="00F05035"/>
    <w:rsid w:val="00F10686"/>
    <w:rsid w:val="00F12BD1"/>
    <w:rsid w:val="00F23985"/>
    <w:rsid w:val="00F24EA2"/>
    <w:rsid w:val="00F27732"/>
    <w:rsid w:val="00F2781E"/>
    <w:rsid w:val="00F349AD"/>
    <w:rsid w:val="00F35247"/>
    <w:rsid w:val="00F3561D"/>
    <w:rsid w:val="00F35D84"/>
    <w:rsid w:val="00F3676A"/>
    <w:rsid w:val="00F42260"/>
    <w:rsid w:val="00F4594C"/>
    <w:rsid w:val="00F45C24"/>
    <w:rsid w:val="00F4754A"/>
    <w:rsid w:val="00F47CF1"/>
    <w:rsid w:val="00F52E0F"/>
    <w:rsid w:val="00F54AFD"/>
    <w:rsid w:val="00F54BDD"/>
    <w:rsid w:val="00F6151A"/>
    <w:rsid w:val="00F619AA"/>
    <w:rsid w:val="00F625CB"/>
    <w:rsid w:val="00F6575A"/>
    <w:rsid w:val="00F668FA"/>
    <w:rsid w:val="00F66D75"/>
    <w:rsid w:val="00F73645"/>
    <w:rsid w:val="00F768EA"/>
    <w:rsid w:val="00F81DDD"/>
    <w:rsid w:val="00F83872"/>
    <w:rsid w:val="00F83B47"/>
    <w:rsid w:val="00F9316C"/>
    <w:rsid w:val="00F94814"/>
    <w:rsid w:val="00F96898"/>
    <w:rsid w:val="00FA157C"/>
    <w:rsid w:val="00FA1E4D"/>
    <w:rsid w:val="00FA1F48"/>
    <w:rsid w:val="00FA359E"/>
    <w:rsid w:val="00FB3918"/>
    <w:rsid w:val="00FB65A3"/>
    <w:rsid w:val="00FC0434"/>
    <w:rsid w:val="00FC1D74"/>
    <w:rsid w:val="00FC2ED6"/>
    <w:rsid w:val="00FC417C"/>
    <w:rsid w:val="00FC5498"/>
    <w:rsid w:val="00FC61F4"/>
    <w:rsid w:val="00FD193A"/>
    <w:rsid w:val="00FD4DA7"/>
    <w:rsid w:val="00FD56C8"/>
    <w:rsid w:val="00FD57FE"/>
    <w:rsid w:val="00FD608F"/>
    <w:rsid w:val="00FD6F68"/>
    <w:rsid w:val="00FE7D8D"/>
    <w:rsid w:val="00FE7F47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03F13"/>
  <w15:docId w15:val="{E240D47A-66F0-478B-8ABE-B5D8C4C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0A35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0F"/>
  </w:style>
  <w:style w:type="paragraph" w:styleId="Footer">
    <w:name w:val="footer"/>
    <w:basedOn w:val="Normal"/>
    <w:link w:val="FooterChar"/>
    <w:uiPriority w:val="99"/>
    <w:unhideWhenUsed/>
    <w:rsid w:val="00E0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0F"/>
  </w:style>
  <w:style w:type="table" w:customStyle="1" w:styleId="GridTable5Dark-Accent51">
    <w:name w:val="Grid Table 5 Dark - Accent 51"/>
    <w:basedOn w:val="TableNormal"/>
    <w:uiPriority w:val="50"/>
    <w:rsid w:val="007D73EB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31">
    <w:name w:val="Plain Table 31"/>
    <w:basedOn w:val="TableNormal"/>
    <w:uiPriority w:val="43"/>
    <w:rsid w:val="00894A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4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\Desktop\seo\SEO%20Proposal%20(europcarkish.c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DFF8-5FF6-4E2C-817F-2D29379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 Proposal (europcarkish.com)</Template>
  <TotalTime>5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</dc:creator>
  <cp:lastModifiedBy>RePack by Diakov</cp:lastModifiedBy>
  <cp:revision>3</cp:revision>
  <cp:lastPrinted>2020-05-20T18:50:00Z</cp:lastPrinted>
  <dcterms:created xsi:type="dcterms:W3CDTF">2020-10-11T01:35:00Z</dcterms:created>
  <dcterms:modified xsi:type="dcterms:W3CDTF">2021-03-24T17:27:00Z</dcterms:modified>
</cp:coreProperties>
</file>